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B2" w:rsidRPr="00402126" w:rsidRDefault="00F736B2" w:rsidP="00F736B2">
      <w:pPr>
        <w:jc w:val="center"/>
        <w:rPr>
          <w:b/>
          <w:bCs/>
          <w:lang w:val="en-US"/>
        </w:rPr>
      </w:pPr>
    </w:p>
    <w:p w:rsidR="00CF7C6E" w:rsidRPr="00402126" w:rsidRDefault="0039322D" w:rsidP="00D46533">
      <w:pPr>
        <w:jc w:val="center"/>
        <w:outlineLvl w:val="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e</w:t>
      </w:r>
      <w:r w:rsidRPr="00402126">
        <w:rPr>
          <w:b/>
          <w:bCs/>
          <w:lang w:val="en-US"/>
        </w:rPr>
        <w:t>-Templ</w:t>
      </w:r>
      <w:r w:rsidR="00D46533">
        <w:rPr>
          <w:b/>
          <w:bCs/>
          <w:lang w:val="en-US"/>
        </w:rPr>
        <w:t>a</w:t>
      </w:r>
      <w:r w:rsidRPr="00402126">
        <w:rPr>
          <w:b/>
          <w:bCs/>
          <w:lang w:val="en-US"/>
        </w:rPr>
        <w:t>t</w:t>
      </w:r>
      <w:proofErr w:type="gramEnd"/>
      <w:r w:rsidRPr="00402126">
        <w:rPr>
          <w:b/>
          <w:bCs/>
          <w:lang w:val="en-US"/>
        </w:rPr>
        <w:t xml:space="preserve"> Manuskrip Kajian Tindakan</w:t>
      </w:r>
    </w:p>
    <w:p w:rsidR="00D95852" w:rsidRPr="00402126" w:rsidRDefault="0039322D" w:rsidP="007D133C">
      <w:pPr>
        <w:jc w:val="center"/>
        <w:outlineLvl w:val="0"/>
        <w:rPr>
          <w:b/>
          <w:bCs/>
          <w:lang w:val="en-US"/>
        </w:rPr>
      </w:pPr>
      <w:r w:rsidRPr="00402126">
        <w:rPr>
          <w:b/>
          <w:bCs/>
          <w:lang w:val="en-US"/>
        </w:rPr>
        <w:t xml:space="preserve">Jurnal </w:t>
      </w:r>
      <w:r w:rsidR="007D133C">
        <w:rPr>
          <w:b/>
          <w:bCs/>
          <w:lang w:val="en-US"/>
        </w:rPr>
        <w:t>Kajia</w:t>
      </w:r>
      <w:r w:rsidRPr="00402126">
        <w:rPr>
          <w:b/>
          <w:bCs/>
          <w:lang w:val="en-US"/>
        </w:rPr>
        <w:t xml:space="preserve">n </w:t>
      </w:r>
      <w:r w:rsidR="001852AE">
        <w:rPr>
          <w:b/>
          <w:bCs/>
          <w:lang w:val="en-US"/>
        </w:rPr>
        <w:t xml:space="preserve">Tindakan </w:t>
      </w:r>
      <w:r w:rsidRPr="00402126">
        <w:rPr>
          <w:b/>
          <w:bCs/>
          <w:lang w:val="en-US"/>
        </w:rPr>
        <w:t>I</w:t>
      </w:r>
      <w:r>
        <w:rPr>
          <w:b/>
          <w:bCs/>
          <w:lang w:val="en-US"/>
        </w:rPr>
        <w:t>PG</w:t>
      </w:r>
      <w:r w:rsidRPr="00402126">
        <w:rPr>
          <w:b/>
          <w:bCs/>
          <w:lang w:val="en-US"/>
        </w:rPr>
        <w:t xml:space="preserve"> Kampus Pendidikan Islam</w:t>
      </w:r>
    </w:p>
    <w:p w:rsidR="00E84192" w:rsidRPr="00402126" w:rsidRDefault="00E84192" w:rsidP="00390DCA">
      <w:pPr>
        <w:jc w:val="both"/>
        <w:rPr>
          <w:b/>
          <w:lang w:val="en-US"/>
        </w:rPr>
      </w:pPr>
    </w:p>
    <w:p w:rsidR="00E84192" w:rsidRPr="00402126" w:rsidRDefault="00E84192" w:rsidP="00AF39B8">
      <w:pPr>
        <w:jc w:val="both"/>
        <w:outlineLvl w:val="0"/>
        <w:rPr>
          <w:b/>
          <w:lang w:val="en-US"/>
        </w:rPr>
      </w:pPr>
      <w:r w:rsidRPr="00402126">
        <w:rPr>
          <w:b/>
          <w:lang w:val="en-US"/>
        </w:rPr>
        <w:t xml:space="preserve">Syarat dan </w:t>
      </w:r>
      <w:proofErr w:type="gramStart"/>
      <w:r w:rsidRPr="00402126">
        <w:rPr>
          <w:b/>
          <w:lang w:val="en-US"/>
        </w:rPr>
        <w:t>Format  Penulisan</w:t>
      </w:r>
      <w:proofErr w:type="gramEnd"/>
      <w:r w:rsidRPr="00402126">
        <w:rPr>
          <w:b/>
          <w:lang w:val="en-US"/>
        </w:rPr>
        <w:t>:</w:t>
      </w:r>
    </w:p>
    <w:p w:rsidR="00E84192" w:rsidRPr="00402126" w:rsidRDefault="00E84192" w:rsidP="00390DCA">
      <w:pPr>
        <w:jc w:val="both"/>
        <w:rPr>
          <w:lang w:val="en-US"/>
        </w:rPr>
      </w:pPr>
      <w:r w:rsidRPr="00402126">
        <w:rPr>
          <w:lang w:val="en-US"/>
        </w:rPr>
        <w:tab/>
      </w:r>
    </w:p>
    <w:p w:rsidR="00AF39B8" w:rsidRDefault="00AF39B8" w:rsidP="00AF39B8">
      <w:pPr>
        <w:jc w:val="both"/>
        <w:outlineLvl w:val="0"/>
        <w:rPr>
          <w:lang w:val="en-US"/>
        </w:rPr>
      </w:pPr>
      <w:r>
        <w:rPr>
          <w:lang w:val="en-US"/>
        </w:rPr>
        <w:t>Asli (</w:t>
      </w:r>
      <w:proofErr w:type="gramStart"/>
      <w:r w:rsidRPr="00402126">
        <w:rPr>
          <w:lang w:val="en-US"/>
        </w:rPr>
        <w:t>belum  diterbitkan</w:t>
      </w:r>
      <w:proofErr w:type="gramEnd"/>
      <w:r w:rsidRPr="00402126">
        <w:rPr>
          <w:lang w:val="en-US"/>
        </w:rPr>
        <w:t xml:space="preserve"> dalam mana-mana jurnal)</w:t>
      </w:r>
    </w:p>
    <w:p w:rsidR="0039322D" w:rsidRDefault="0039322D" w:rsidP="00AF39B8">
      <w:pPr>
        <w:jc w:val="both"/>
        <w:outlineLvl w:val="0"/>
        <w:rPr>
          <w:lang w:val="en-US"/>
        </w:rPr>
      </w:pPr>
    </w:p>
    <w:p w:rsidR="0039322D" w:rsidRPr="0039322D" w:rsidRDefault="0039322D" w:rsidP="00AF39B8">
      <w:pPr>
        <w:jc w:val="both"/>
        <w:outlineLvl w:val="0"/>
        <w:rPr>
          <w:i/>
          <w:lang w:val="en-US"/>
        </w:rPr>
      </w:pPr>
      <w:r>
        <w:rPr>
          <w:lang w:val="en-US"/>
        </w:rPr>
        <w:t xml:space="preserve">Tajuk bukan </w:t>
      </w:r>
      <w:proofErr w:type="gramStart"/>
      <w:r w:rsidRPr="0039322D">
        <w:rPr>
          <w:i/>
          <w:lang w:val="en-US"/>
        </w:rPr>
        <w:t>Uppercase</w:t>
      </w:r>
      <w:proofErr w:type="gramEnd"/>
      <w:r>
        <w:rPr>
          <w:lang w:val="en-US"/>
        </w:rPr>
        <w:t xml:space="preserve"> tetapi </w:t>
      </w:r>
      <w:r w:rsidRPr="0039322D">
        <w:rPr>
          <w:i/>
          <w:lang w:val="en-US"/>
        </w:rPr>
        <w:t>Capitalize Each Word</w:t>
      </w:r>
      <w:r>
        <w:rPr>
          <w:lang w:val="en-US"/>
        </w:rPr>
        <w:t xml:space="preserve"> kecuali kata sendi dan kata hubung menggunakan </w:t>
      </w:r>
      <w:r w:rsidRPr="0039322D">
        <w:rPr>
          <w:i/>
          <w:lang w:val="en-US"/>
        </w:rPr>
        <w:t>lowercase</w:t>
      </w:r>
      <w:r>
        <w:rPr>
          <w:i/>
          <w:lang w:val="en-US"/>
        </w:rPr>
        <w:t>.</w:t>
      </w:r>
    </w:p>
    <w:p w:rsidR="00AF39B8" w:rsidRPr="00402126" w:rsidRDefault="00AF39B8" w:rsidP="00AF39B8">
      <w:pPr>
        <w:jc w:val="both"/>
        <w:rPr>
          <w:lang w:val="en-US"/>
        </w:rPr>
      </w:pPr>
    </w:p>
    <w:p w:rsidR="006C19C0" w:rsidRDefault="006C19C0" w:rsidP="006C19C0">
      <w:pPr>
        <w:spacing w:line="276" w:lineRule="auto"/>
      </w:pPr>
      <w:proofErr w:type="gramStart"/>
      <w:r>
        <w:t>L</w:t>
      </w:r>
      <w:r w:rsidRPr="006849F0">
        <w:t>aras</w:t>
      </w:r>
      <w:proofErr w:type="gramEnd"/>
      <w:r w:rsidRPr="006849F0">
        <w:t xml:space="preserve"> </w:t>
      </w:r>
      <w:r>
        <w:t>b</w:t>
      </w:r>
      <w:r w:rsidRPr="006849F0">
        <w:t xml:space="preserve">ahasa </w:t>
      </w:r>
      <w:r>
        <w:t>i</w:t>
      </w:r>
      <w:r w:rsidRPr="006849F0">
        <w:t>lmiah</w:t>
      </w:r>
      <w:r>
        <w:t>.</w:t>
      </w:r>
    </w:p>
    <w:p w:rsidR="006C19C0" w:rsidRDefault="006C19C0" w:rsidP="006C19C0">
      <w:pPr>
        <w:spacing w:line="276" w:lineRule="auto"/>
      </w:pPr>
    </w:p>
    <w:p w:rsidR="006C19C0" w:rsidRDefault="006C19C0" w:rsidP="006C19C0">
      <w:pPr>
        <w:spacing w:line="276" w:lineRule="auto"/>
      </w:pPr>
      <w:r>
        <w:t>T</w:t>
      </w:r>
      <w:r w:rsidRPr="006849F0">
        <w:t>ata</w:t>
      </w:r>
      <w:r>
        <w:t xml:space="preserve"> </w:t>
      </w:r>
      <w:r w:rsidRPr="006849F0">
        <w:t xml:space="preserve">bahasa baik dan pilihan </w:t>
      </w:r>
      <w:proofErr w:type="gramStart"/>
      <w:r>
        <w:t xml:space="preserve">perkataan </w:t>
      </w:r>
      <w:r w:rsidRPr="006849F0">
        <w:t xml:space="preserve"> sesuai</w:t>
      </w:r>
      <w:proofErr w:type="gramEnd"/>
      <w:r>
        <w:t xml:space="preserve"> dengan tajuk.</w:t>
      </w:r>
      <w:r w:rsidRPr="001C69B3">
        <w:t xml:space="preserve"> </w:t>
      </w:r>
    </w:p>
    <w:p w:rsidR="006C19C0" w:rsidRDefault="006C19C0" w:rsidP="006C19C0">
      <w:pPr>
        <w:spacing w:line="276" w:lineRule="auto"/>
      </w:pPr>
    </w:p>
    <w:p w:rsidR="006C19C0" w:rsidRDefault="006C19C0" w:rsidP="006C19C0">
      <w:pPr>
        <w:spacing w:line="276" w:lineRule="auto"/>
      </w:pPr>
      <w:proofErr w:type="gramStart"/>
      <w:r>
        <w:t>Tiada kesalahan ejaan.</w:t>
      </w:r>
      <w:proofErr w:type="gramEnd"/>
    </w:p>
    <w:p w:rsidR="006C19C0" w:rsidRDefault="006C19C0" w:rsidP="006C19C0">
      <w:pPr>
        <w:spacing w:line="276" w:lineRule="auto"/>
      </w:pPr>
    </w:p>
    <w:p w:rsidR="006C19C0" w:rsidRDefault="006C19C0" w:rsidP="006C19C0">
      <w:pPr>
        <w:spacing w:line="276" w:lineRule="auto"/>
      </w:pPr>
      <w:proofErr w:type="gramStart"/>
      <w:r w:rsidRPr="006849F0">
        <w:t>Penggunaan istilah selaras dan kemas kini</w:t>
      </w:r>
      <w:r>
        <w:t>.</w:t>
      </w:r>
      <w:proofErr w:type="gramEnd"/>
      <w:r w:rsidRPr="001C69B3">
        <w:t xml:space="preserve"> </w:t>
      </w:r>
    </w:p>
    <w:p w:rsidR="006C19C0" w:rsidRDefault="006C19C0" w:rsidP="006C19C0">
      <w:pPr>
        <w:spacing w:line="276" w:lineRule="auto"/>
      </w:pPr>
    </w:p>
    <w:p w:rsidR="006C19C0" w:rsidRDefault="006C19C0" w:rsidP="006C19C0">
      <w:pPr>
        <w:spacing w:line="276" w:lineRule="auto"/>
      </w:pPr>
      <w:proofErr w:type="gramStart"/>
      <w:r w:rsidRPr="006849F0">
        <w:t>Tiada ayat kompleks yang sukar difahami</w:t>
      </w:r>
      <w:r>
        <w:t>.</w:t>
      </w:r>
      <w:proofErr w:type="gramEnd"/>
      <w:r w:rsidRPr="001C69B3">
        <w:t xml:space="preserve"> </w:t>
      </w:r>
    </w:p>
    <w:p w:rsidR="006C19C0" w:rsidRDefault="006C19C0" w:rsidP="006C19C0">
      <w:pPr>
        <w:spacing w:line="276" w:lineRule="auto"/>
      </w:pPr>
    </w:p>
    <w:p w:rsidR="006C19C0" w:rsidRDefault="006C19C0" w:rsidP="006C19C0">
      <w:pPr>
        <w:spacing w:line="276" w:lineRule="auto"/>
      </w:pPr>
      <w:proofErr w:type="gramStart"/>
      <w:r w:rsidRPr="006849F0">
        <w:t>Tiada ayat tergantung</w:t>
      </w:r>
      <w:r>
        <w:t>.</w:t>
      </w:r>
      <w:proofErr w:type="gramEnd"/>
      <w:r w:rsidRPr="001C69B3">
        <w:t xml:space="preserve"> </w:t>
      </w:r>
    </w:p>
    <w:p w:rsidR="006C19C0" w:rsidRDefault="006C19C0" w:rsidP="006C19C0">
      <w:pPr>
        <w:spacing w:line="276" w:lineRule="auto"/>
      </w:pPr>
    </w:p>
    <w:p w:rsidR="006C19C0" w:rsidRDefault="006C19C0" w:rsidP="006C19C0">
      <w:pPr>
        <w:spacing w:line="276" w:lineRule="auto"/>
      </w:pPr>
      <w:proofErr w:type="gramStart"/>
      <w:r w:rsidRPr="006849F0">
        <w:t xml:space="preserve">Tiada </w:t>
      </w:r>
      <w:r w:rsidRPr="006849F0">
        <w:rPr>
          <w:i/>
        </w:rPr>
        <w:t xml:space="preserve">jargon </w:t>
      </w:r>
      <w:r w:rsidRPr="006849F0">
        <w:t>iaitu perkataan atau ekspresi teknikal yang sukar difahami.</w:t>
      </w:r>
      <w:proofErr w:type="gramEnd"/>
      <w:r w:rsidRPr="006849F0">
        <w:t xml:space="preserve"> </w:t>
      </w:r>
    </w:p>
    <w:p w:rsidR="006C19C0" w:rsidRPr="006849F0" w:rsidRDefault="006C19C0" w:rsidP="006C19C0">
      <w:pPr>
        <w:spacing w:line="276" w:lineRule="auto"/>
      </w:pPr>
    </w:p>
    <w:p w:rsidR="006C19C0" w:rsidRPr="00B17A94" w:rsidRDefault="006C19C0" w:rsidP="006C19C0">
      <w:pPr>
        <w:rPr>
          <w:lang w:val="en-US"/>
        </w:rPr>
      </w:pPr>
      <w:proofErr w:type="gramStart"/>
      <w:r w:rsidRPr="00B17A94">
        <w:rPr>
          <w:lang w:val="en-US"/>
        </w:rPr>
        <w:t xml:space="preserve">Antara  </w:t>
      </w:r>
      <w:r>
        <w:rPr>
          <w:lang w:val="en-US"/>
        </w:rPr>
        <w:t>4</w:t>
      </w:r>
      <w:r w:rsidRPr="00B17A94">
        <w:rPr>
          <w:lang w:val="en-US"/>
        </w:rPr>
        <w:t>000</w:t>
      </w:r>
      <w:proofErr w:type="gramEnd"/>
      <w:r w:rsidRPr="00B17A94">
        <w:rPr>
          <w:lang w:val="en-US"/>
        </w:rPr>
        <w:t xml:space="preserve"> - 5000 patah perkataan termasuk rujukan</w:t>
      </w:r>
      <w:r>
        <w:rPr>
          <w:lang w:val="en-US"/>
        </w:rPr>
        <w:t xml:space="preserve"> dan lampiran</w:t>
      </w:r>
      <w:r w:rsidRPr="00B17A94">
        <w:rPr>
          <w:lang w:val="en-US"/>
        </w:rPr>
        <w:t>.</w:t>
      </w:r>
    </w:p>
    <w:p w:rsidR="006C19C0" w:rsidRPr="00B17A94" w:rsidRDefault="006C19C0" w:rsidP="006C19C0">
      <w:pPr>
        <w:rPr>
          <w:lang w:val="en-US"/>
        </w:rPr>
      </w:pPr>
    </w:p>
    <w:p w:rsidR="006C19C0" w:rsidRPr="00B17A94" w:rsidRDefault="006C19C0" w:rsidP="006C19C0">
      <w:pPr>
        <w:rPr>
          <w:lang w:val="en-US"/>
        </w:rPr>
      </w:pPr>
      <w:r w:rsidRPr="00B17A94">
        <w:rPr>
          <w:lang w:val="en-US"/>
        </w:rPr>
        <w:t xml:space="preserve">Ditaip langkau dua baris kecuali </w:t>
      </w:r>
      <w:proofErr w:type="gramStart"/>
      <w:r w:rsidRPr="00B17A94">
        <w:rPr>
          <w:lang w:val="en-US"/>
        </w:rPr>
        <w:t>pada  tajuk</w:t>
      </w:r>
      <w:proofErr w:type="gramEnd"/>
      <w:r w:rsidRPr="00B17A94">
        <w:rPr>
          <w:lang w:val="en-US"/>
        </w:rPr>
        <w:t>,  jadual / rajah</w:t>
      </w:r>
      <w:r>
        <w:rPr>
          <w:lang w:val="en-US"/>
        </w:rPr>
        <w:t>, abstrak</w:t>
      </w:r>
      <w:r w:rsidRPr="00B17A94">
        <w:rPr>
          <w:lang w:val="en-US"/>
        </w:rPr>
        <w:t xml:space="preserve"> dan  </w:t>
      </w:r>
      <w:r w:rsidRPr="00053982">
        <w:rPr>
          <w:i/>
          <w:iCs/>
          <w:lang w:val="en-US"/>
        </w:rPr>
        <w:t>abstract</w:t>
      </w:r>
      <w:r w:rsidRPr="00B17A94">
        <w:rPr>
          <w:lang w:val="en-US"/>
        </w:rPr>
        <w:t xml:space="preserve">. </w:t>
      </w:r>
    </w:p>
    <w:p w:rsidR="00AF39B8" w:rsidRPr="00402126" w:rsidRDefault="00AF39B8" w:rsidP="00D46533">
      <w:pPr>
        <w:jc w:val="both"/>
        <w:outlineLvl w:val="0"/>
        <w:rPr>
          <w:lang w:val="en-US"/>
        </w:rPr>
      </w:pPr>
    </w:p>
    <w:p w:rsidR="00AF39B8" w:rsidRPr="00402126" w:rsidRDefault="00AF39B8" w:rsidP="00AF39B8">
      <w:pPr>
        <w:jc w:val="both"/>
        <w:rPr>
          <w:lang w:val="en-US"/>
        </w:rPr>
      </w:pPr>
    </w:p>
    <w:p w:rsidR="00AF39B8" w:rsidRPr="00402126" w:rsidRDefault="00AF39B8" w:rsidP="006C19C0">
      <w:pPr>
        <w:jc w:val="both"/>
        <w:outlineLvl w:val="0"/>
        <w:rPr>
          <w:lang w:val="en-US"/>
        </w:rPr>
      </w:pPr>
      <w:r w:rsidRPr="00402126">
        <w:rPr>
          <w:lang w:val="en-US"/>
        </w:rPr>
        <w:t xml:space="preserve">Ditaip menggunakan </w:t>
      </w:r>
      <w:r w:rsidRPr="00402126">
        <w:rPr>
          <w:i/>
          <w:iCs/>
          <w:lang w:val="en-US"/>
        </w:rPr>
        <w:t>Times New Roman</w:t>
      </w:r>
      <w:proofErr w:type="gramStart"/>
      <w:r w:rsidRPr="00402126">
        <w:rPr>
          <w:lang w:val="en-US"/>
        </w:rPr>
        <w:t>,  fon</w:t>
      </w:r>
      <w:proofErr w:type="gramEnd"/>
      <w:r w:rsidRPr="00402126">
        <w:rPr>
          <w:lang w:val="en-US"/>
        </w:rPr>
        <w:t xml:space="preserve"> 12</w:t>
      </w:r>
      <w:r w:rsidR="00B852E6">
        <w:rPr>
          <w:lang w:val="en-US"/>
        </w:rPr>
        <w:t>.</w:t>
      </w:r>
      <w:r w:rsidRPr="00402126">
        <w:rPr>
          <w:lang w:val="en-US"/>
        </w:rPr>
        <w:t xml:space="preserve"> </w:t>
      </w:r>
    </w:p>
    <w:p w:rsidR="00AF39B8" w:rsidRPr="00402126" w:rsidRDefault="00AF39B8" w:rsidP="00AF39B8">
      <w:pPr>
        <w:jc w:val="both"/>
        <w:rPr>
          <w:lang w:val="en-US"/>
        </w:rPr>
      </w:pPr>
    </w:p>
    <w:p w:rsidR="00AF39B8" w:rsidRPr="00402126" w:rsidRDefault="00AF39B8" w:rsidP="00AF39B8">
      <w:pPr>
        <w:jc w:val="both"/>
        <w:outlineLvl w:val="0"/>
        <w:rPr>
          <w:lang w:val="en-US"/>
        </w:rPr>
      </w:pPr>
      <w:proofErr w:type="gramStart"/>
      <w:r w:rsidRPr="00402126">
        <w:rPr>
          <w:lang w:val="en-US"/>
        </w:rPr>
        <w:t>Jarak satu langkau antara perenggan</w:t>
      </w:r>
      <w:r w:rsidR="00B852E6">
        <w:rPr>
          <w:lang w:val="en-US"/>
        </w:rPr>
        <w:t>.</w:t>
      </w:r>
      <w:proofErr w:type="gramEnd"/>
    </w:p>
    <w:p w:rsidR="00AF39B8" w:rsidRPr="00402126" w:rsidRDefault="00AF39B8" w:rsidP="00AF39B8">
      <w:pPr>
        <w:jc w:val="both"/>
        <w:rPr>
          <w:lang w:val="en-US"/>
        </w:rPr>
      </w:pPr>
    </w:p>
    <w:p w:rsidR="001852AE" w:rsidRDefault="001852AE" w:rsidP="00AF39B8">
      <w:pPr>
        <w:jc w:val="both"/>
        <w:outlineLvl w:val="0"/>
        <w:rPr>
          <w:lang w:val="en-US"/>
        </w:rPr>
      </w:pPr>
      <w:r>
        <w:rPr>
          <w:lang w:val="en-US"/>
        </w:rPr>
        <w:t>M</w:t>
      </w:r>
      <w:r w:rsidRPr="00402126">
        <w:rPr>
          <w:lang w:val="en-US"/>
        </w:rPr>
        <w:t xml:space="preserve">uka </w:t>
      </w:r>
      <w:proofErr w:type="gramStart"/>
      <w:r w:rsidRPr="00402126">
        <w:rPr>
          <w:lang w:val="en-US"/>
        </w:rPr>
        <w:t>surat  mempunyai</w:t>
      </w:r>
      <w:proofErr w:type="gramEnd"/>
      <w:r w:rsidRPr="00402126">
        <w:rPr>
          <w:lang w:val="en-US"/>
        </w:rPr>
        <w:t xml:space="preserve"> nombor di bahagian </w:t>
      </w:r>
      <w:r>
        <w:rPr>
          <w:lang w:val="en-US"/>
        </w:rPr>
        <w:t>atas</w:t>
      </w:r>
      <w:r w:rsidRPr="00402126">
        <w:rPr>
          <w:lang w:val="en-US"/>
        </w:rPr>
        <w:t xml:space="preserve"> kanan</w:t>
      </w:r>
      <w:r w:rsidR="00B852E6">
        <w:rPr>
          <w:lang w:val="en-US"/>
        </w:rPr>
        <w:t>.</w:t>
      </w:r>
    </w:p>
    <w:p w:rsidR="001852AE" w:rsidRDefault="001852AE" w:rsidP="00AF39B8">
      <w:pPr>
        <w:jc w:val="both"/>
        <w:outlineLvl w:val="0"/>
        <w:rPr>
          <w:lang w:val="en-US"/>
        </w:rPr>
      </w:pPr>
    </w:p>
    <w:p w:rsidR="007D133C" w:rsidRPr="00402126" w:rsidRDefault="007D133C" w:rsidP="007D133C">
      <w:pPr>
        <w:spacing w:line="480" w:lineRule="auto"/>
        <w:jc w:val="both"/>
      </w:pPr>
      <w:r w:rsidRPr="00402126">
        <w:rPr>
          <w:i/>
        </w:rPr>
        <w:t>Hardcopy</w:t>
      </w:r>
      <w:r w:rsidRPr="00402126">
        <w:t xml:space="preserve"> dicetak dengan terang dan dihantar kepada ketua editor </w:t>
      </w:r>
    </w:p>
    <w:p w:rsidR="007D133C" w:rsidRDefault="007D133C" w:rsidP="007D133C">
      <w:pPr>
        <w:spacing w:line="480" w:lineRule="auto"/>
        <w:jc w:val="both"/>
        <w:rPr>
          <w:i/>
        </w:rPr>
      </w:pPr>
      <w:r>
        <w:t>(</w:t>
      </w:r>
      <w:r w:rsidRPr="00402126">
        <w:t xml:space="preserve">Pn. </w:t>
      </w:r>
      <w:r>
        <w:t>Norasiah</w:t>
      </w:r>
      <w:r w:rsidRPr="00402126">
        <w:t xml:space="preserve"> binti </w:t>
      </w:r>
      <w:r>
        <w:t>Abdullah</w:t>
      </w:r>
      <w:r w:rsidRPr="00402126">
        <w:t>, no. tel. 013</w:t>
      </w:r>
      <w:r>
        <w:t>3</w:t>
      </w:r>
      <w:r w:rsidRPr="00402126">
        <w:t>944</w:t>
      </w:r>
      <w:r>
        <w:t>353</w:t>
      </w:r>
      <w:r w:rsidRPr="00402126">
        <w:t xml:space="preserve">) </w:t>
      </w:r>
      <w:r w:rsidRPr="00402126">
        <w:rPr>
          <w:i/>
        </w:rPr>
        <w:t xml:space="preserve"> </w:t>
      </w:r>
    </w:p>
    <w:p w:rsidR="007D133C" w:rsidRPr="008D6A23" w:rsidRDefault="007D133C" w:rsidP="007D133C">
      <w:pPr>
        <w:spacing w:line="480" w:lineRule="auto"/>
        <w:jc w:val="both"/>
        <w:rPr>
          <w:i/>
        </w:rPr>
      </w:pPr>
      <w:r w:rsidRPr="008D6A23">
        <w:rPr>
          <w:rFonts w:asciiTheme="majorBidi" w:hAnsiTheme="majorBidi" w:cstheme="majorBidi"/>
          <w:i/>
        </w:rPr>
        <w:t xml:space="preserve">Softcopy </w:t>
      </w:r>
      <w:r w:rsidRPr="008D6A23">
        <w:rPr>
          <w:rFonts w:asciiTheme="majorBidi" w:hAnsiTheme="majorBidi" w:cstheme="majorBidi"/>
        </w:rPr>
        <w:t xml:space="preserve">diemel ke </w:t>
      </w:r>
      <w:hyperlink r:id="rId8" w:history="1">
        <w:r w:rsidRPr="00605410">
          <w:rPr>
            <w:rStyle w:val="Hyperlink"/>
            <w:rFonts w:asciiTheme="majorBidi" w:hAnsiTheme="majorBidi" w:cstheme="majorBidi"/>
          </w:rPr>
          <w:t>norasiahipis@yahoo.com</w:t>
        </w:r>
      </w:hyperlink>
      <w:r w:rsidRPr="008D6A23">
        <w:rPr>
          <w:rFonts w:asciiTheme="majorBidi" w:hAnsiTheme="majorBidi" w:cstheme="majorBidi"/>
        </w:rPr>
        <w:t xml:space="preserve"> </w:t>
      </w:r>
    </w:p>
    <w:p w:rsidR="008D6A23" w:rsidRPr="00D7050E" w:rsidRDefault="008D6A23" w:rsidP="008D6A2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F65FB" w:rsidRPr="00402126" w:rsidRDefault="00995364" w:rsidP="00BF0E39">
      <w:pPr>
        <w:jc w:val="both"/>
        <w:rPr>
          <w:b/>
          <w:bCs/>
          <w:lang w:val="en-US"/>
        </w:rPr>
      </w:pPr>
      <w:proofErr w:type="gramStart"/>
      <w:r w:rsidRPr="00402126">
        <w:rPr>
          <w:b/>
          <w:bCs/>
          <w:lang w:val="en-US"/>
        </w:rPr>
        <w:t>S</w:t>
      </w:r>
      <w:r w:rsidR="00AF65FB" w:rsidRPr="00402126">
        <w:rPr>
          <w:b/>
          <w:bCs/>
          <w:lang w:val="en-US"/>
        </w:rPr>
        <w:t xml:space="preserve">emua tulisan </w:t>
      </w:r>
      <w:r w:rsidRPr="00402126">
        <w:rPr>
          <w:b/>
          <w:bCs/>
          <w:lang w:val="en-US"/>
        </w:rPr>
        <w:t xml:space="preserve">di atas dan dalam kurungan di bawah </w:t>
      </w:r>
      <w:r w:rsidR="00AF65FB" w:rsidRPr="00402126">
        <w:rPr>
          <w:b/>
          <w:bCs/>
          <w:lang w:val="en-US"/>
        </w:rPr>
        <w:t xml:space="preserve">perlu dibuang sebelum </w:t>
      </w:r>
      <w:r w:rsidR="00BF0E39" w:rsidRPr="00BF0E39">
        <w:rPr>
          <w:b/>
          <w:bCs/>
          <w:i/>
          <w:iCs/>
          <w:lang w:val="en-US"/>
        </w:rPr>
        <w:t>hardcopy</w:t>
      </w:r>
      <w:r w:rsidR="00AF65FB" w:rsidRPr="00402126">
        <w:rPr>
          <w:b/>
          <w:bCs/>
          <w:lang w:val="en-US"/>
        </w:rPr>
        <w:t xml:space="preserve"> </w:t>
      </w:r>
      <w:r w:rsidR="00BF0E39">
        <w:rPr>
          <w:b/>
          <w:bCs/>
          <w:lang w:val="en-US"/>
        </w:rPr>
        <w:t xml:space="preserve">dan softcopy </w:t>
      </w:r>
      <w:r w:rsidR="00AF65FB" w:rsidRPr="00402126">
        <w:rPr>
          <w:b/>
          <w:bCs/>
          <w:lang w:val="en-US"/>
        </w:rPr>
        <w:t>dihantar.</w:t>
      </w:r>
      <w:proofErr w:type="gramEnd"/>
    </w:p>
    <w:p w:rsidR="00AF65FB" w:rsidRPr="00402126" w:rsidRDefault="00AF65FB" w:rsidP="00390DCA">
      <w:pPr>
        <w:jc w:val="both"/>
        <w:rPr>
          <w:b/>
          <w:bCs/>
          <w:color w:val="4F81BD" w:themeColor="accent1"/>
          <w:lang w:val="en-US"/>
        </w:rPr>
      </w:pPr>
    </w:p>
    <w:p w:rsidR="00AF65FB" w:rsidRPr="00402126" w:rsidRDefault="00AF65FB" w:rsidP="00390DCA">
      <w:pPr>
        <w:jc w:val="both"/>
        <w:rPr>
          <w:b/>
          <w:bCs/>
          <w:color w:val="4F81BD" w:themeColor="accent1"/>
          <w:lang w:val="en-US"/>
        </w:rPr>
      </w:pPr>
    </w:p>
    <w:p w:rsidR="00057C16" w:rsidRDefault="00057C16" w:rsidP="00390DCA">
      <w:pPr>
        <w:jc w:val="both"/>
        <w:rPr>
          <w:b/>
          <w:bCs/>
          <w:color w:val="4F81BD" w:themeColor="accent1"/>
          <w:lang w:val="en-US"/>
        </w:rPr>
      </w:pPr>
    </w:p>
    <w:p w:rsidR="00E5466C" w:rsidRPr="00402126" w:rsidRDefault="00EA0ED0" w:rsidP="008D6A23">
      <w:pPr>
        <w:jc w:val="center"/>
        <w:rPr>
          <w:b/>
          <w:bCs/>
          <w:lang w:val="en-US"/>
        </w:rPr>
      </w:pPr>
      <w:r w:rsidRPr="00402126">
        <w:rPr>
          <w:b/>
          <w:bCs/>
          <w:lang w:val="en-US"/>
        </w:rPr>
        <w:t>(</w:t>
      </w:r>
      <w:r w:rsidR="00C47587" w:rsidRPr="00402126">
        <w:rPr>
          <w:b/>
          <w:bCs/>
          <w:lang w:val="en-US"/>
        </w:rPr>
        <w:t>T</w:t>
      </w:r>
      <w:r w:rsidR="0039322D">
        <w:rPr>
          <w:b/>
          <w:bCs/>
          <w:lang w:val="en-US"/>
        </w:rPr>
        <w:t>ajuk</w:t>
      </w:r>
      <w:r w:rsidR="00C47587" w:rsidRPr="00402126">
        <w:rPr>
          <w:b/>
          <w:bCs/>
          <w:lang w:val="en-US"/>
        </w:rPr>
        <w:t xml:space="preserve"> tidak lebih 1</w:t>
      </w:r>
      <w:r w:rsidR="008D6A23">
        <w:rPr>
          <w:b/>
          <w:bCs/>
          <w:lang w:val="en-US"/>
        </w:rPr>
        <w:t>2</w:t>
      </w:r>
      <w:r w:rsidR="00C47587" w:rsidRPr="00402126">
        <w:rPr>
          <w:b/>
          <w:bCs/>
          <w:lang w:val="en-US"/>
        </w:rPr>
        <w:t xml:space="preserve"> perkataan</w:t>
      </w:r>
      <w:r w:rsidR="008D6A23">
        <w:rPr>
          <w:b/>
          <w:bCs/>
          <w:lang w:val="en-US"/>
        </w:rPr>
        <w:t>)</w:t>
      </w:r>
    </w:p>
    <w:p w:rsidR="00E5466C" w:rsidRPr="00402126" w:rsidRDefault="00E5466C" w:rsidP="00390DCA">
      <w:pPr>
        <w:jc w:val="both"/>
        <w:rPr>
          <w:b/>
          <w:bCs/>
          <w:lang w:val="en-US"/>
        </w:rPr>
      </w:pPr>
    </w:p>
    <w:p w:rsidR="00E5466C" w:rsidRPr="00402126" w:rsidRDefault="008D6A23" w:rsidP="008D6A23">
      <w:pPr>
        <w:jc w:val="center"/>
        <w:rPr>
          <w:bCs/>
          <w:lang w:val="en-US"/>
        </w:rPr>
      </w:pPr>
      <w:r>
        <w:rPr>
          <w:bCs/>
          <w:lang w:val="en-US"/>
        </w:rPr>
        <w:t>(</w:t>
      </w:r>
      <w:r w:rsidR="002B432F" w:rsidRPr="00402126">
        <w:rPr>
          <w:bCs/>
          <w:lang w:val="en-US"/>
        </w:rPr>
        <w:t xml:space="preserve">Nama Penyelidik </w:t>
      </w:r>
    </w:p>
    <w:p w:rsidR="00E5466C" w:rsidRDefault="00E175A8" w:rsidP="00C3783E">
      <w:pPr>
        <w:jc w:val="center"/>
        <w:rPr>
          <w:bCs/>
          <w:lang w:val="en-US"/>
        </w:rPr>
      </w:pPr>
      <w:hyperlink r:id="rId9" w:history="1">
        <w:r w:rsidR="002B432F" w:rsidRPr="00402126">
          <w:rPr>
            <w:rStyle w:val="Hyperlink"/>
            <w:bCs/>
            <w:color w:val="auto"/>
            <w:lang w:val="en-US"/>
          </w:rPr>
          <w:t>Alamat</w:t>
        </w:r>
      </w:hyperlink>
      <w:r w:rsidR="002B432F" w:rsidRPr="00402126">
        <w:rPr>
          <w:bCs/>
          <w:lang w:val="en-US"/>
        </w:rPr>
        <w:t xml:space="preserve"> e</w:t>
      </w:r>
      <w:r w:rsidR="00BB7B24" w:rsidRPr="00402126">
        <w:rPr>
          <w:bCs/>
          <w:lang w:val="en-US"/>
        </w:rPr>
        <w:t>-</w:t>
      </w:r>
      <w:r w:rsidR="002B432F" w:rsidRPr="00402126">
        <w:rPr>
          <w:bCs/>
          <w:lang w:val="en-US"/>
        </w:rPr>
        <w:t>mel</w:t>
      </w:r>
      <w:r w:rsidR="001852AE">
        <w:rPr>
          <w:bCs/>
          <w:lang w:val="en-US"/>
        </w:rPr>
        <w:t>)</w:t>
      </w:r>
    </w:p>
    <w:p w:rsidR="001852AE" w:rsidRPr="00402126" w:rsidRDefault="00AE0707" w:rsidP="00C3783E">
      <w:pPr>
        <w:jc w:val="center"/>
        <w:rPr>
          <w:bCs/>
          <w:lang w:val="en-US"/>
        </w:rPr>
      </w:pPr>
      <w:r>
        <w:rPr>
          <w:bCs/>
          <w:lang w:val="en-US"/>
        </w:rPr>
        <w:t>(</w:t>
      </w:r>
      <w:proofErr w:type="gramStart"/>
      <w:r>
        <w:rPr>
          <w:bCs/>
          <w:lang w:val="en-US"/>
        </w:rPr>
        <w:t>tidak</w:t>
      </w:r>
      <w:proofErr w:type="gramEnd"/>
      <w:r>
        <w:rPr>
          <w:bCs/>
          <w:lang w:val="en-US"/>
        </w:rPr>
        <w:t xml:space="preserve"> perlu nyatakan pengkhususan penyelidik </w:t>
      </w:r>
    </w:p>
    <w:p w:rsidR="00E5466C" w:rsidRDefault="001852AE" w:rsidP="00C3783E">
      <w:pPr>
        <w:jc w:val="center"/>
        <w:rPr>
          <w:bCs/>
          <w:lang w:val="en-US"/>
        </w:rPr>
      </w:pPr>
      <w:r>
        <w:rPr>
          <w:bCs/>
          <w:lang w:val="en-US"/>
        </w:rPr>
        <w:t>Penyelia: (</w:t>
      </w:r>
      <w:proofErr w:type="gramStart"/>
      <w:r>
        <w:rPr>
          <w:bCs/>
          <w:lang w:val="en-US"/>
        </w:rPr>
        <w:t>nama</w:t>
      </w:r>
      <w:proofErr w:type="gramEnd"/>
      <w:r>
        <w:rPr>
          <w:bCs/>
          <w:lang w:val="en-US"/>
        </w:rPr>
        <w:t xml:space="preserve"> penuh)</w:t>
      </w:r>
    </w:p>
    <w:p w:rsidR="001852AE" w:rsidRPr="00402126" w:rsidRDefault="001852AE" w:rsidP="00C3783E">
      <w:pPr>
        <w:jc w:val="center"/>
        <w:rPr>
          <w:bCs/>
          <w:lang w:val="en-US"/>
        </w:rPr>
      </w:pPr>
      <w:r>
        <w:rPr>
          <w:bCs/>
          <w:lang w:val="en-US"/>
        </w:rPr>
        <w:t>(Nama jabatan penyelia)</w:t>
      </w:r>
    </w:p>
    <w:p w:rsidR="00E5466C" w:rsidRPr="00402126" w:rsidRDefault="00E5466C" w:rsidP="00390DCA">
      <w:pPr>
        <w:jc w:val="both"/>
        <w:rPr>
          <w:b/>
          <w:bCs/>
          <w:lang w:val="en-US"/>
        </w:rPr>
      </w:pPr>
    </w:p>
    <w:p w:rsidR="00E5466C" w:rsidRPr="0039322D" w:rsidRDefault="00E5466C" w:rsidP="00AF39B8">
      <w:pPr>
        <w:spacing w:line="360" w:lineRule="auto"/>
        <w:jc w:val="center"/>
        <w:outlineLvl w:val="0"/>
        <w:rPr>
          <w:bCs/>
          <w:i/>
          <w:iCs/>
          <w:color w:val="4F81BD" w:themeColor="accent1"/>
          <w:lang w:val="en-US"/>
        </w:rPr>
      </w:pPr>
      <w:r w:rsidRPr="0039322D">
        <w:rPr>
          <w:bCs/>
          <w:iCs/>
          <w:lang w:val="en-US"/>
        </w:rPr>
        <w:t>Abstrak</w:t>
      </w:r>
      <w:r w:rsidR="00755D10" w:rsidRPr="0039322D">
        <w:rPr>
          <w:bCs/>
          <w:iCs/>
          <w:lang w:val="en-US"/>
        </w:rPr>
        <w:t xml:space="preserve"> (B</w:t>
      </w:r>
      <w:r w:rsidR="003510EB" w:rsidRPr="0039322D">
        <w:rPr>
          <w:bCs/>
          <w:iCs/>
          <w:lang w:val="en-US"/>
        </w:rPr>
        <w:t xml:space="preserve">ahasa </w:t>
      </w:r>
      <w:r w:rsidR="00755D10" w:rsidRPr="0039322D">
        <w:rPr>
          <w:bCs/>
          <w:iCs/>
          <w:lang w:val="en-US"/>
        </w:rPr>
        <w:t>M</w:t>
      </w:r>
      <w:r w:rsidR="003510EB" w:rsidRPr="0039322D">
        <w:rPr>
          <w:bCs/>
          <w:iCs/>
          <w:lang w:val="en-US"/>
        </w:rPr>
        <w:t>elayu</w:t>
      </w:r>
      <w:r w:rsidR="00755D10" w:rsidRPr="0039322D">
        <w:rPr>
          <w:bCs/>
          <w:iCs/>
          <w:lang w:val="en-US"/>
        </w:rPr>
        <w:t>)</w:t>
      </w:r>
      <w:r w:rsidR="0039322D">
        <w:rPr>
          <w:bCs/>
          <w:iCs/>
          <w:lang w:val="en-US"/>
        </w:rPr>
        <w:t xml:space="preserve"> (jangan </w:t>
      </w:r>
      <w:r w:rsidR="0039322D" w:rsidRPr="0039322D">
        <w:rPr>
          <w:bCs/>
          <w:i/>
          <w:iCs/>
          <w:lang w:val="en-US"/>
        </w:rPr>
        <w:t>bold</w:t>
      </w:r>
      <w:r w:rsidR="0039322D" w:rsidRPr="0039322D">
        <w:rPr>
          <w:bCs/>
          <w:iCs/>
          <w:lang w:val="en-US"/>
        </w:rPr>
        <w:t>)</w:t>
      </w:r>
    </w:p>
    <w:p w:rsidR="005E4E8E" w:rsidRPr="00402126" w:rsidRDefault="005E4E8E" w:rsidP="00390DCA">
      <w:pPr>
        <w:spacing w:line="360" w:lineRule="auto"/>
        <w:jc w:val="both"/>
      </w:pPr>
    </w:p>
    <w:p w:rsidR="00390DCA" w:rsidRPr="00402126" w:rsidRDefault="00EA0ED0" w:rsidP="00174377">
      <w:pPr>
        <w:tabs>
          <w:tab w:val="left" w:pos="3600"/>
        </w:tabs>
        <w:spacing w:line="360" w:lineRule="auto"/>
        <w:jc w:val="both"/>
      </w:pPr>
      <w:r w:rsidRPr="00402126">
        <w:t>(</w:t>
      </w:r>
      <w:r w:rsidR="003510EB" w:rsidRPr="00402126">
        <w:t xml:space="preserve">Kandungan Abstrak: </w:t>
      </w:r>
      <w:r w:rsidR="00BD6BD5" w:rsidRPr="00402126">
        <w:t>penyataan masalah</w:t>
      </w:r>
      <w:r w:rsidR="00390DCA" w:rsidRPr="00402126">
        <w:t>,</w:t>
      </w:r>
      <w:r w:rsidR="00BD6BD5" w:rsidRPr="00402126">
        <w:t xml:space="preserve"> tujuan kajian</w:t>
      </w:r>
      <w:r w:rsidR="00390DCA" w:rsidRPr="00402126">
        <w:t>,</w:t>
      </w:r>
      <w:r w:rsidR="00BD6BD5" w:rsidRPr="00402126">
        <w:t xml:space="preserve"> kumpulan sasaran</w:t>
      </w:r>
      <w:r w:rsidR="00390DCA" w:rsidRPr="00402126">
        <w:t>,</w:t>
      </w:r>
      <w:r w:rsidR="00BD6BD5" w:rsidRPr="00402126">
        <w:t xml:space="preserve"> tindakan yang </w:t>
      </w:r>
      <w:proofErr w:type="gramStart"/>
      <w:r w:rsidR="00BD6BD5" w:rsidRPr="00402126">
        <w:t>dijalankan</w:t>
      </w:r>
      <w:r w:rsidR="00390DCA" w:rsidRPr="00402126">
        <w:t xml:space="preserve"> </w:t>
      </w:r>
      <w:r w:rsidR="00BD6BD5" w:rsidRPr="00402126">
        <w:t xml:space="preserve"> </w:t>
      </w:r>
      <w:r w:rsidR="00390DCA" w:rsidRPr="00402126">
        <w:t>iaitu</w:t>
      </w:r>
      <w:proofErr w:type="gramEnd"/>
      <w:r w:rsidR="00BD6BD5" w:rsidRPr="00402126">
        <w:t xml:space="preserve"> cara mengumpul dan menganalisis data</w:t>
      </w:r>
      <w:r w:rsidR="00390DCA" w:rsidRPr="00402126">
        <w:t>,</w:t>
      </w:r>
      <w:r w:rsidR="00BD6BD5" w:rsidRPr="00402126">
        <w:t xml:space="preserve"> </w:t>
      </w:r>
      <w:r w:rsidR="00390DCA" w:rsidRPr="00402126">
        <w:t xml:space="preserve">hasil kajian, </w:t>
      </w:r>
      <w:r w:rsidR="00BD6BD5" w:rsidRPr="00402126">
        <w:t>implikasi kajian</w:t>
      </w:r>
    </w:p>
    <w:p w:rsidR="003510EB" w:rsidRPr="00402126" w:rsidRDefault="00390DCA" w:rsidP="00390DCA">
      <w:pPr>
        <w:tabs>
          <w:tab w:val="left" w:pos="3600"/>
        </w:tabs>
        <w:spacing w:line="360" w:lineRule="auto"/>
        <w:jc w:val="both"/>
      </w:pPr>
      <w:proofErr w:type="gramStart"/>
      <w:r w:rsidRPr="00402126">
        <w:t>dan</w:t>
      </w:r>
      <w:proofErr w:type="gramEnd"/>
      <w:r w:rsidR="00BD6BD5" w:rsidRPr="00402126">
        <w:t xml:space="preserve"> cadangan kajian seterusnya).</w:t>
      </w:r>
    </w:p>
    <w:p w:rsidR="00755D10" w:rsidRPr="00402126" w:rsidRDefault="00755D10" w:rsidP="00390DCA">
      <w:pPr>
        <w:jc w:val="both"/>
        <w:rPr>
          <w:bCs/>
          <w:iCs/>
          <w:lang w:val="en-US"/>
        </w:rPr>
      </w:pPr>
    </w:p>
    <w:p w:rsidR="00755D10" w:rsidRPr="00402126" w:rsidRDefault="00755D10" w:rsidP="0093197D">
      <w:pPr>
        <w:jc w:val="both"/>
        <w:rPr>
          <w:b/>
          <w:bCs/>
          <w:iCs/>
          <w:lang w:val="en-US"/>
        </w:rPr>
      </w:pPr>
      <w:r w:rsidRPr="00402126">
        <w:rPr>
          <w:b/>
          <w:bCs/>
          <w:iCs/>
          <w:lang w:val="en-US"/>
        </w:rPr>
        <w:t>(</w:t>
      </w:r>
      <w:proofErr w:type="gramStart"/>
      <w:r w:rsidRPr="00402126">
        <w:rPr>
          <w:b/>
          <w:bCs/>
          <w:iCs/>
          <w:lang w:val="en-US"/>
        </w:rPr>
        <w:t>tidak</w:t>
      </w:r>
      <w:proofErr w:type="gramEnd"/>
      <w:r w:rsidRPr="00402126">
        <w:rPr>
          <w:b/>
          <w:bCs/>
          <w:iCs/>
          <w:lang w:val="en-US"/>
        </w:rPr>
        <w:t xml:space="preserve"> lebih 1</w:t>
      </w:r>
      <w:r w:rsidR="0093197D">
        <w:rPr>
          <w:b/>
          <w:bCs/>
          <w:iCs/>
          <w:lang w:val="en-US"/>
        </w:rPr>
        <w:t>5</w:t>
      </w:r>
      <w:r w:rsidRPr="00402126">
        <w:rPr>
          <w:b/>
          <w:bCs/>
          <w:iCs/>
          <w:lang w:val="en-US"/>
        </w:rPr>
        <w:t>0 perkataan)</w:t>
      </w:r>
    </w:p>
    <w:p w:rsidR="00755D10" w:rsidRPr="00402126" w:rsidRDefault="00755D10" w:rsidP="00390DCA">
      <w:pPr>
        <w:jc w:val="both"/>
        <w:rPr>
          <w:b/>
          <w:bCs/>
          <w:iCs/>
          <w:lang w:val="en-US"/>
        </w:rPr>
      </w:pPr>
    </w:p>
    <w:p w:rsidR="00E5466C" w:rsidRPr="00402126" w:rsidRDefault="00E5466C" w:rsidP="00AF39B8">
      <w:pPr>
        <w:ind w:left="1530" w:hanging="1530"/>
        <w:jc w:val="both"/>
        <w:outlineLvl w:val="0"/>
        <w:rPr>
          <w:b/>
          <w:color w:val="4F81BD" w:themeColor="accent1"/>
          <w:lang w:val="en-US"/>
        </w:rPr>
      </w:pPr>
      <w:r w:rsidRPr="00F71106">
        <w:rPr>
          <w:b/>
          <w:i/>
          <w:iCs/>
          <w:lang w:val="en-US"/>
        </w:rPr>
        <w:t>Kata kunci</w:t>
      </w:r>
      <w:r w:rsidRPr="00402126">
        <w:rPr>
          <w:b/>
          <w:lang w:val="en-US"/>
        </w:rPr>
        <w:t xml:space="preserve">: </w:t>
      </w:r>
      <w:r w:rsidR="00755D10" w:rsidRPr="00402126">
        <w:rPr>
          <w:b/>
          <w:lang w:val="en-US"/>
        </w:rPr>
        <w:t xml:space="preserve"> </w:t>
      </w:r>
      <w:r w:rsidR="00EA0ED0" w:rsidRPr="00402126">
        <w:rPr>
          <w:b/>
          <w:lang w:val="en-US"/>
        </w:rPr>
        <w:t>(</w:t>
      </w:r>
      <w:r w:rsidR="003A670D" w:rsidRPr="00402126">
        <w:rPr>
          <w:b/>
          <w:lang w:val="en-US"/>
        </w:rPr>
        <w:t>Lima</w:t>
      </w:r>
      <w:r w:rsidR="00755D10" w:rsidRPr="00402126">
        <w:rPr>
          <w:b/>
          <w:lang w:val="en-US"/>
        </w:rPr>
        <w:t xml:space="preserve"> perkataan atau frasa yang merupakan fokus kajian</w:t>
      </w:r>
      <w:r w:rsidR="00EA0ED0" w:rsidRPr="00402126">
        <w:rPr>
          <w:b/>
          <w:lang w:val="en-US"/>
        </w:rPr>
        <w:t>)</w:t>
      </w:r>
    </w:p>
    <w:p w:rsidR="00E5466C" w:rsidRPr="00402126" w:rsidRDefault="00E5466C" w:rsidP="00390DCA">
      <w:pPr>
        <w:jc w:val="both"/>
        <w:rPr>
          <w:b/>
          <w:i/>
          <w:iCs/>
          <w:color w:val="4F81BD" w:themeColor="accent1"/>
          <w:lang w:val="en-US"/>
        </w:rPr>
      </w:pPr>
    </w:p>
    <w:p w:rsidR="003510EB" w:rsidRPr="00402126" w:rsidRDefault="003510EB" w:rsidP="00390DCA">
      <w:pPr>
        <w:jc w:val="both"/>
        <w:rPr>
          <w:b/>
          <w:i/>
          <w:iCs/>
          <w:lang w:val="en-US"/>
        </w:rPr>
      </w:pPr>
    </w:p>
    <w:p w:rsidR="00E5466C" w:rsidRPr="0039322D" w:rsidRDefault="00E5466C" w:rsidP="00AF39B8">
      <w:pPr>
        <w:spacing w:line="360" w:lineRule="auto"/>
        <w:jc w:val="center"/>
        <w:outlineLvl w:val="0"/>
        <w:rPr>
          <w:iCs/>
          <w:lang w:val="en-US"/>
        </w:rPr>
      </w:pPr>
      <w:r w:rsidRPr="0039322D">
        <w:rPr>
          <w:i/>
          <w:iCs/>
          <w:lang w:val="en-US"/>
        </w:rPr>
        <w:t>Abstract</w:t>
      </w:r>
      <w:r w:rsidR="00755D10" w:rsidRPr="0039322D">
        <w:rPr>
          <w:iCs/>
          <w:color w:val="4F81BD" w:themeColor="accent1"/>
          <w:lang w:val="en-US"/>
        </w:rPr>
        <w:t xml:space="preserve"> </w:t>
      </w:r>
      <w:r w:rsidR="00755D10" w:rsidRPr="0039322D">
        <w:rPr>
          <w:iCs/>
          <w:lang w:val="en-US"/>
        </w:rPr>
        <w:t>(B</w:t>
      </w:r>
      <w:r w:rsidR="003510EB" w:rsidRPr="0039322D">
        <w:rPr>
          <w:iCs/>
          <w:lang w:val="en-US"/>
        </w:rPr>
        <w:t xml:space="preserve">ahasa </w:t>
      </w:r>
      <w:r w:rsidR="00755D10" w:rsidRPr="0039322D">
        <w:rPr>
          <w:iCs/>
          <w:lang w:val="en-US"/>
        </w:rPr>
        <w:t>I</w:t>
      </w:r>
      <w:r w:rsidR="003510EB" w:rsidRPr="0039322D">
        <w:rPr>
          <w:iCs/>
          <w:lang w:val="en-US"/>
        </w:rPr>
        <w:t>nggeris</w:t>
      </w:r>
      <w:r w:rsidR="00755D10" w:rsidRPr="0039322D">
        <w:rPr>
          <w:iCs/>
          <w:lang w:val="en-US"/>
        </w:rPr>
        <w:t>)</w:t>
      </w:r>
      <w:r w:rsidR="0039322D" w:rsidRPr="0039322D">
        <w:rPr>
          <w:bCs/>
          <w:iCs/>
          <w:lang w:val="en-US"/>
        </w:rPr>
        <w:t xml:space="preserve"> </w:t>
      </w:r>
      <w:r w:rsidR="0039322D">
        <w:rPr>
          <w:bCs/>
          <w:iCs/>
          <w:lang w:val="en-US"/>
        </w:rPr>
        <w:t xml:space="preserve">(jangan </w:t>
      </w:r>
      <w:r w:rsidR="0039322D" w:rsidRPr="0039322D">
        <w:rPr>
          <w:bCs/>
          <w:i/>
          <w:iCs/>
          <w:lang w:val="en-US"/>
        </w:rPr>
        <w:t>bold</w:t>
      </w:r>
      <w:r w:rsidR="0039322D" w:rsidRPr="0039322D">
        <w:rPr>
          <w:bCs/>
          <w:iCs/>
          <w:lang w:val="en-US"/>
        </w:rPr>
        <w:t>)</w:t>
      </w:r>
    </w:p>
    <w:p w:rsidR="00755D10" w:rsidRPr="00402126" w:rsidRDefault="00755D10" w:rsidP="0093197D">
      <w:pPr>
        <w:jc w:val="both"/>
        <w:rPr>
          <w:b/>
          <w:iCs/>
          <w:lang w:val="en-US"/>
        </w:rPr>
      </w:pPr>
      <w:bookmarkStart w:id="0" w:name="_GoBack"/>
      <w:bookmarkEnd w:id="0"/>
      <w:r w:rsidRPr="00402126">
        <w:rPr>
          <w:b/>
          <w:bCs/>
          <w:i/>
          <w:iCs/>
          <w:lang w:val="en-US"/>
        </w:rPr>
        <w:t>(</w:t>
      </w:r>
      <w:proofErr w:type="gramStart"/>
      <w:r w:rsidR="003510EB" w:rsidRPr="00402126">
        <w:rPr>
          <w:b/>
          <w:bCs/>
          <w:i/>
          <w:iCs/>
          <w:lang w:val="en-US"/>
        </w:rPr>
        <w:t>not</w:t>
      </w:r>
      <w:proofErr w:type="gramEnd"/>
      <w:r w:rsidR="003510EB" w:rsidRPr="00402126">
        <w:rPr>
          <w:b/>
          <w:bCs/>
          <w:i/>
          <w:iCs/>
          <w:lang w:val="en-US"/>
        </w:rPr>
        <w:t xml:space="preserve"> more than</w:t>
      </w:r>
      <w:r w:rsidRPr="00402126">
        <w:rPr>
          <w:b/>
          <w:bCs/>
          <w:i/>
          <w:iCs/>
          <w:lang w:val="en-US"/>
        </w:rPr>
        <w:t xml:space="preserve"> 1</w:t>
      </w:r>
      <w:r w:rsidR="0093197D">
        <w:rPr>
          <w:b/>
          <w:bCs/>
          <w:i/>
          <w:iCs/>
          <w:lang w:val="en-US"/>
        </w:rPr>
        <w:t>5</w:t>
      </w:r>
      <w:r w:rsidRPr="00402126">
        <w:rPr>
          <w:b/>
          <w:bCs/>
          <w:i/>
          <w:iCs/>
          <w:lang w:val="en-US"/>
        </w:rPr>
        <w:t xml:space="preserve">0 </w:t>
      </w:r>
      <w:r w:rsidR="003510EB" w:rsidRPr="00402126">
        <w:rPr>
          <w:b/>
          <w:bCs/>
          <w:i/>
          <w:iCs/>
          <w:lang w:val="en-US"/>
        </w:rPr>
        <w:t>words</w:t>
      </w:r>
      <w:r w:rsidRPr="00402126">
        <w:rPr>
          <w:b/>
          <w:bCs/>
          <w:i/>
          <w:iCs/>
          <w:lang w:val="en-US"/>
        </w:rPr>
        <w:t>)</w:t>
      </w:r>
    </w:p>
    <w:p w:rsidR="00E5466C" w:rsidRPr="00402126" w:rsidRDefault="00E5466C" w:rsidP="00AF39B8">
      <w:pPr>
        <w:ind w:left="1350" w:hanging="1350"/>
        <w:jc w:val="both"/>
        <w:outlineLvl w:val="0"/>
        <w:rPr>
          <w:b/>
          <w:bCs/>
          <w:i/>
          <w:lang w:val="en-US"/>
        </w:rPr>
      </w:pPr>
      <w:r w:rsidRPr="00402126">
        <w:rPr>
          <w:b/>
          <w:bCs/>
          <w:i/>
          <w:lang w:val="en-US"/>
        </w:rPr>
        <w:t xml:space="preserve">Keywords:   </w:t>
      </w:r>
      <w:r w:rsidR="00EA0ED0" w:rsidRPr="00402126">
        <w:rPr>
          <w:b/>
          <w:bCs/>
          <w:i/>
          <w:lang w:val="en-US"/>
        </w:rPr>
        <w:t>(</w:t>
      </w:r>
      <w:r w:rsidR="00755D10" w:rsidRPr="00402126">
        <w:rPr>
          <w:b/>
          <w:bCs/>
          <w:i/>
          <w:lang w:val="en-US"/>
        </w:rPr>
        <w:t>Five words or phrases which your research focus</w:t>
      </w:r>
      <w:r w:rsidR="00472CE1" w:rsidRPr="00402126">
        <w:rPr>
          <w:b/>
          <w:bCs/>
          <w:i/>
          <w:lang w:val="en-US"/>
        </w:rPr>
        <w:t>es</w:t>
      </w:r>
      <w:r w:rsidR="00755D10" w:rsidRPr="00402126">
        <w:rPr>
          <w:b/>
          <w:bCs/>
          <w:i/>
          <w:lang w:val="en-US"/>
        </w:rPr>
        <w:t xml:space="preserve"> on</w:t>
      </w:r>
      <w:r w:rsidR="00EA0ED0" w:rsidRPr="00402126">
        <w:rPr>
          <w:b/>
          <w:bCs/>
          <w:i/>
          <w:lang w:val="en-US"/>
        </w:rPr>
        <w:t>)</w:t>
      </w:r>
    </w:p>
    <w:p w:rsidR="004C1974" w:rsidRPr="00402126" w:rsidRDefault="004C1974" w:rsidP="00390DCA">
      <w:pPr>
        <w:spacing w:line="360" w:lineRule="auto"/>
        <w:jc w:val="both"/>
        <w:rPr>
          <w:b/>
          <w:bCs/>
          <w:caps/>
          <w:color w:val="4F81BD" w:themeColor="accent1"/>
          <w:lang w:val="en-US"/>
        </w:rPr>
      </w:pPr>
    </w:p>
    <w:p w:rsidR="00E5466C" w:rsidRPr="00402126" w:rsidRDefault="000D72D9" w:rsidP="00390DCA">
      <w:pPr>
        <w:spacing w:line="360" w:lineRule="auto"/>
        <w:jc w:val="both"/>
        <w:rPr>
          <w:b/>
          <w:bCs/>
          <w:caps/>
          <w:lang w:val="en-US"/>
        </w:rPr>
      </w:pPr>
      <w:r>
        <w:rPr>
          <w:b/>
          <w:bCs/>
          <w:lang w:val="en-US"/>
        </w:rPr>
        <w:t>(</w:t>
      </w:r>
      <w:r w:rsidRPr="00402126">
        <w:rPr>
          <w:b/>
          <w:bCs/>
          <w:lang w:val="en-US"/>
        </w:rPr>
        <w:t>Pengenalan</w:t>
      </w:r>
      <w:r w:rsidR="00AE0707">
        <w:rPr>
          <w:b/>
          <w:bCs/>
          <w:lang w:val="en-US"/>
        </w:rPr>
        <w:t>-</w:t>
      </w:r>
      <w:r w:rsidR="00B852E6">
        <w:rPr>
          <w:b/>
          <w:bCs/>
          <w:lang w:val="en-US"/>
        </w:rPr>
        <w:t xml:space="preserve">sub-tajuk ini </w:t>
      </w:r>
      <w:r w:rsidR="00AE0707">
        <w:rPr>
          <w:b/>
          <w:bCs/>
          <w:lang w:val="en-US"/>
        </w:rPr>
        <w:t xml:space="preserve">perlu dibuang kerana </w:t>
      </w:r>
      <w:r w:rsidR="00B852E6">
        <w:rPr>
          <w:b/>
          <w:bCs/>
          <w:lang w:val="en-US"/>
        </w:rPr>
        <w:t xml:space="preserve">mengikut APA format, </w:t>
      </w:r>
      <w:r w:rsidR="00AE0707" w:rsidRPr="00B852E6">
        <w:rPr>
          <w:b/>
          <w:bCs/>
          <w:i/>
          <w:lang w:val="en-US"/>
        </w:rPr>
        <w:t>it is understood</w:t>
      </w:r>
      <w:r w:rsidR="00AE0707">
        <w:rPr>
          <w:b/>
          <w:bCs/>
          <w:lang w:val="en-US"/>
        </w:rPr>
        <w:t xml:space="preserve"> selepas abstract memang </w:t>
      </w:r>
      <w:proofErr w:type="gramStart"/>
      <w:r w:rsidR="00AE0707">
        <w:rPr>
          <w:b/>
          <w:bCs/>
          <w:lang w:val="en-US"/>
        </w:rPr>
        <w:t xml:space="preserve">pengenalan </w:t>
      </w:r>
      <w:r>
        <w:rPr>
          <w:b/>
          <w:bCs/>
          <w:lang w:val="en-US"/>
        </w:rPr>
        <w:t>)</w:t>
      </w:r>
      <w:proofErr w:type="gramEnd"/>
    </w:p>
    <w:p w:rsidR="00390DCA" w:rsidRPr="00402126" w:rsidRDefault="000D72D9" w:rsidP="000D72D9">
      <w:pPr>
        <w:ind w:left="270" w:hanging="270"/>
        <w:jc w:val="both"/>
      </w:pPr>
      <w:r w:rsidRPr="00402126">
        <w:rPr>
          <w:bCs/>
          <w:lang w:val="en-US"/>
        </w:rPr>
        <w:t xml:space="preserve"> </w:t>
      </w:r>
      <w:proofErr w:type="gramStart"/>
      <w:r w:rsidR="00EA0ED0" w:rsidRPr="00402126">
        <w:rPr>
          <w:bCs/>
          <w:lang w:val="en-US"/>
        </w:rPr>
        <w:t>(</w:t>
      </w:r>
      <w:r w:rsidR="00992F6F" w:rsidRPr="00402126">
        <w:rPr>
          <w:bCs/>
          <w:lang w:val="en-US"/>
        </w:rPr>
        <w:t>Penerangan umum tentang tajuk kajian</w:t>
      </w:r>
      <w:r>
        <w:rPr>
          <w:bCs/>
          <w:lang w:val="en-US"/>
        </w:rPr>
        <w:t xml:space="preserve"> dalam satu perenggan sahaja</w:t>
      </w:r>
      <w:r w:rsidR="00EA0ED0" w:rsidRPr="00402126">
        <w:rPr>
          <w:bCs/>
          <w:lang w:val="en-US"/>
        </w:rPr>
        <w:t>)</w:t>
      </w:r>
      <w:r w:rsidR="003620DB" w:rsidRPr="00402126">
        <w:rPr>
          <w:bCs/>
          <w:lang w:val="en-US"/>
        </w:rPr>
        <w:t>.</w:t>
      </w:r>
      <w:proofErr w:type="gramEnd"/>
      <w:r w:rsidR="00390DCA" w:rsidRPr="00402126">
        <w:t xml:space="preserve"> </w:t>
      </w:r>
    </w:p>
    <w:p w:rsidR="00992F6F" w:rsidRPr="00402126" w:rsidRDefault="00992F6F" w:rsidP="00390DCA">
      <w:pPr>
        <w:spacing w:line="360" w:lineRule="auto"/>
        <w:ind w:left="1080" w:hanging="810"/>
        <w:jc w:val="both"/>
        <w:rPr>
          <w:bCs/>
        </w:rPr>
      </w:pPr>
    </w:p>
    <w:p w:rsidR="00C3783E" w:rsidRPr="00402126" w:rsidRDefault="00DB4E19" w:rsidP="00AF39B8">
      <w:pPr>
        <w:ind w:left="1080" w:hanging="1080"/>
        <w:jc w:val="both"/>
        <w:outlineLvl w:val="0"/>
        <w:rPr>
          <w:b/>
        </w:rPr>
      </w:pPr>
      <w:r w:rsidRPr="00402126">
        <w:rPr>
          <w:b/>
        </w:rPr>
        <w:t xml:space="preserve">Refleksi </w:t>
      </w:r>
      <w:r w:rsidR="000D72D9" w:rsidRPr="00402126">
        <w:rPr>
          <w:b/>
        </w:rPr>
        <w:t xml:space="preserve">Pembelajaran </w:t>
      </w:r>
      <w:r w:rsidR="00CF0CBE" w:rsidRPr="00402126">
        <w:rPr>
          <w:b/>
        </w:rPr>
        <w:t xml:space="preserve">dan Pengajaran </w:t>
      </w:r>
      <w:r w:rsidR="00C3783E" w:rsidRPr="00402126">
        <w:rPr>
          <w:b/>
        </w:rPr>
        <w:t>atau Pengalaman Melaksanakan Tugas</w:t>
      </w:r>
    </w:p>
    <w:p w:rsidR="00C3783E" w:rsidRPr="00402126" w:rsidRDefault="00C3783E" w:rsidP="00390DCA">
      <w:pPr>
        <w:ind w:left="1080" w:hanging="1080"/>
        <w:jc w:val="both"/>
        <w:rPr>
          <w:b/>
        </w:rPr>
      </w:pPr>
    </w:p>
    <w:p w:rsidR="00DB4E19" w:rsidRPr="00402126" w:rsidRDefault="00390DCA" w:rsidP="00C3783E">
      <w:pPr>
        <w:ind w:left="90" w:hanging="90"/>
        <w:jc w:val="both"/>
        <w:rPr>
          <w:b/>
        </w:rPr>
      </w:pPr>
      <w:proofErr w:type="gramStart"/>
      <w:r w:rsidRPr="00402126">
        <w:t xml:space="preserve">(Refleksi juga boleh dilakukan ke atas pengalaman seperti aktiviti yang dilalui oleh diri sendiri, </w:t>
      </w:r>
      <w:r w:rsidR="003E06BA" w:rsidRPr="00402126">
        <w:t>pelajar</w:t>
      </w:r>
      <w:r w:rsidRPr="00402126">
        <w:t>, kemahiran, persekitaran, isi kandungan mata pelajaran, bahan pengajaran dan komunikasi).</w:t>
      </w:r>
      <w:proofErr w:type="gramEnd"/>
    </w:p>
    <w:p w:rsidR="00DB4E19" w:rsidRPr="00402126" w:rsidRDefault="00DB4E19" w:rsidP="00390DCA">
      <w:pPr>
        <w:ind w:left="1080" w:hanging="810"/>
        <w:jc w:val="both"/>
        <w:rPr>
          <w:b/>
        </w:rPr>
      </w:pPr>
    </w:p>
    <w:p w:rsidR="00DB4E19" w:rsidRPr="00402126" w:rsidRDefault="00EA0ED0" w:rsidP="00174377">
      <w:pPr>
        <w:jc w:val="both"/>
      </w:pPr>
      <w:proofErr w:type="gramStart"/>
      <w:r w:rsidRPr="00402126">
        <w:t>(</w:t>
      </w:r>
      <w:r w:rsidR="00DB4E19" w:rsidRPr="00402126">
        <w:t xml:space="preserve">Melihat kekuatan dan kelemahan amalan kendiri dalam </w:t>
      </w:r>
      <w:r w:rsidR="00174377" w:rsidRPr="00402126">
        <w:rPr>
          <w:bCs/>
        </w:rPr>
        <w:t>pembelajaran</w:t>
      </w:r>
      <w:r w:rsidR="00174377" w:rsidRPr="00CF0CBE">
        <w:rPr>
          <w:bCs/>
        </w:rPr>
        <w:t xml:space="preserve"> </w:t>
      </w:r>
      <w:r w:rsidR="00174377" w:rsidRPr="00402126">
        <w:rPr>
          <w:bCs/>
        </w:rPr>
        <w:t>dan pengajaran</w:t>
      </w:r>
      <w:r w:rsidR="00174377">
        <w:rPr>
          <w:bCs/>
        </w:rPr>
        <w:t xml:space="preserve"> (</w:t>
      </w:r>
      <w:r w:rsidR="00174377">
        <w:t>P&amp;P)</w:t>
      </w:r>
      <w:r w:rsidR="00DB4E19" w:rsidRPr="00402126">
        <w:t xml:space="preserve"> </w:t>
      </w:r>
      <w:r w:rsidR="00174377">
        <w:t>/</w:t>
      </w:r>
      <w:r w:rsidR="005A6388" w:rsidRPr="00402126">
        <w:t xml:space="preserve"> pelaksanaan tugas)</w:t>
      </w:r>
      <w:r w:rsidR="00DB4E19" w:rsidRPr="00402126">
        <w:t>.</w:t>
      </w:r>
      <w:proofErr w:type="gramEnd"/>
      <w:r w:rsidR="00DB4E19" w:rsidRPr="00402126">
        <w:t xml:space="preserve"> </w:t>
      </w:r>
    </w:p>
    <w:p w:rsidR="005A6388" w:rsidRPr="00402126" w:rsidRDefault="005A6388" w:rsidP="00390DCA">
      <w:pPr>
        <w:ind w:left="270"/>
        <w:jc w:val="both"/>
      </w:pPr>
    </w:p>
    <w:p w:rsidR="005A6388" w:rsidRPr="00402126" w:rsidRDefault="005A6388" w:rsidP="00C3783E">
      <w:pPr>
        <w:jc w:val="both"/>
      </w:pPr>
      <w:proofErr w:type="gramStart"/>
      <w:r w:rsidRPr="00402126">
        <w:t>(</w:t>
      </w:r>
      <w:r w:rsidR="00DB4E19" w:rsidRPr="00402126">
        <w:t>Mengingat kembali pengalaman yang telah dilalui dan mempertimbangkan serta membuat penilaian</w:t>
      </w:r>
      <w:r w:rsidR="00390DCA" w:rsidRPr="00402126">
        <w:t xml:space="preserve"> untuk mengenal pasti tema, masalah, isu atau keprihatinan bagi kajian tindakan yang hendak dijalankan</w:t>
      </w:r>
      <w:r w:rsidRPr="00402126">
        <w:t>).</w:t>
      </w:r>
      <w:proofErr w:type="gramEnd"/>
    </w:p>
    <w:p w:rsidR="005A6388" w:rsidRPr="00402126" w:rsidRDefault="005A6388" w:rsidP="00390DCA">
      <w:pPr>
        <w:ind w:left="270"/>
        <w:jc w:val="both"/>
      </w:pPr>
    </w:p>
    <w:p w:rsidR="007D133C" w:rsidRDefault="007D133C" w:rsidP="00AF39B8">
      <w:pPr>
        <w:jc w:val="center"/>
        <w:outlineLvl w:val="0"/>
        <w:rPr>
          <w:b/>
          <w:bCs/>
        </w:rPr>
      </w:pPr>
    </w:p>
    <w:p w:rsidR="007D133C" w:rsidRDefault="007D133C" w:rsidP="00AF39B8">
      <w:pPr>
        <w:jc w:val="center"/>
        <w:outlineLvl w:val="0"/>
        <w:rPr>
          <w:b/>
          <w:bCs/>
        </w:rPr>
      </w:pPr>
    </w:p>
    <w:p w:rsidR="007D133C" w:rsidRDefault="007D133C" w:rsidP="00AF39B8">
      <w:pPr>
        <w:jc w:val="center"/>
        <w:outlineLvl w:val="0"/>
        <w:rPr>
          <w:b/>
          <w:bCs/>
        </w:rPr>
      </w:pPr>
    </w:p>
    <w:p w:rsidR="00995364" w:rsidRDefault="000D72D9" w:rsidP="00AF39B8">
      <w:pPr>
        <w:jc w:val="center"/>
        <w:outlineLvl w:val="0"/>
        <w:rPr>
          <w:b/>
          <w:bCs/>
        </w:rPr>
      </w:pPr>
      <w:r w:rsidRPr="00402126">
        <w:rPr>
          <w:b/>
          <w:bCs/>
        </w:rPr>
        <w:t>Fokus Kajian</w:t>
      </w:r>
    </w:p>
    <w:p w:rsidR="00DA634C" w:rsidRPr="00402126" w:rsidRDefault="00DA634C" w:rsidP="000D72D9">
      <w:pPr>
        <w:jc w:val="center"/>
        <w:rPr>
          <w:b/>
          <w:bCs/>
        </w:rPr>
      </w:pPr>
    </w:p>
    <w:p w:rsidR="00995364" w:rsidRPr="00402126" w:rsidRDefault="00EA0ED0" w:rsidP="00C3783E">
      <w:pPr>
        <w:jc w:val="both"/>
        <w:rPr>
          <w:bCs/>
        </w:rPr>
      </w:pPr>
      <w:proofErr w:type="gramStart"/>
      <w:r w:rsidRPr="00402126">
        <w:rPr>
          <w:bCs/>
        </w:rPr>
        <w:t>(</w:t>
      </w:r>
      <w:r w:rsidR="00995364" w:rsidRPr="00402126">
        <w:rPr>
          <w:bCs/>
        </w:rPr>
        <w:t>Berdasarkan refleksi, fokus</w:t>
      </w:r>
      <w:r w:rsidRPr="00402126">
        <w:rPr>
          <w:bCs/>
        </w:rPr>
        <w:t xml:space="preserve"> </w:t>
      </w:r>
      <w:r w:rsidR="00995364" w:rsidRPr="00402126">
        <w:rPr>
          <w:bCs/>
        </w:rPr>
        <w:t>kepada satu daripada beberapa masalah yang dinyatakan.</w:t>
      </w:r>
      <w:proofErr w:type="gramEnd"/>
      <w:r w:rsidR="00995364" w:rsidRPr="00402126">
        <w:rPr>
          <w:bCs/>
        </w:rPr>
        <w:t xml:space="preserve"> Secara ringkasnya penentuan fokus kajian perlu memberi pertimbangan kepada perkara-perkara berikut:</w:t>
      </w:r>
    </w:p>
    <w:p w:rsidR="00C3783E" w:rsidRPr="00402126" w:rsidRDefault="00C3783E" w:rsidP="00C3783E">
      <w:pPr>
        <w:jc w:val="both"/>
        <w:rPr>
          <w:bCs/>
        </w:rPr>
      </w:pPr>
    </w:p>
    <w:p w:rsidR="00995364" w:rsidRPr="00402126" w:rsidRDefault="00995364" w:rsidP="000D72D9">
      <w:pPr>
        <w:ind w:left="180" w:hanging="180"/>
        <w:jc w:val="both"/>
        <w:rPr>
          <w:bCs/>
        </w:rPr>
      </w:pPr>
      <w:r w:rsidRPr="00402126">
        <w:rPr>
          <w:bCs/>
        </w:rPr>
        <w:t>i. Masalah yang memerlukan tindakan segera</w:t>
      </w:r>
      <w:r w:rsidR="000D72D9">
        <w:rPr>
          <w:bCs/>
        </w:rPr>
        <w:t>.</w:t>
      </w:r>
      <w:r w:rsidRPr="00402126">
        <w:rPr>
          <w:bCs/>
        </w:rPr>
        <w:t xml:space="preserve"> </w:t>
      </w:r>
      <w:proofErr w:type="gramStart"/>
      <w:r w:rsidR="000D72D9">
        <w:rPr>
          <w:bCs/>
        </w:rPr>
        <w:t>M</w:t>
      </w:r>
      <w:r w:rsidRPr="00402126">
        <w:rPr>
          <w:bCs/>
        </w:rPr>
        <w:t>asalah tersebut merupakan keutamaan daripada dua atau lebih masalah yang telah dikenal pasti.</w:t>
      </w:r>
      <w:proofErr w:type="gramEnd"/>
    </w:p>
    <w:p w:rsidR="00C3783E" w:rsidRPr="00402126" w:rsidRDefault="00C3783E" w:rsidP="00C3783E">
      <w:pPr>
        <w:ind w:left="180" w:hanging="180"/>
        <w:jc w:val="both"/>
        <w:rPr>
          <w:bCs/>
        </w:rPr>
      </w:pPr>
    </w:p>
    <w:p w:rsidR="00995364" w:rsidRPr="00402126" w:rsidRDefault="00995364" w:rsidP="00390DCA">
      <w:pPr>
        <w:ind w:left="360" w:hanging="360"/>
        <w:jc w:val="both"/>
        <w:rPr>
          <w:bCs/>
        </w:rPr>
      </w:pPr>
      <w:r w:rsidRPr="00402126">
        <w:rPr>
          <w:bCs/>
        </w:rPr>
        <w:t xml:space="preserve">ii. Penyelesaian masalah itu penting </w:t>
      </w:r>
      <w:proofErr w:type="gramStart"/>
      <w:r w:rsidRPr="00402126">
        <w:rPr>
          <w:bCs/>
        </w:rPr>
        <w:t>untuk</w:t>
      </w:r>
      <w:r w:rsidR="000D72D9">
        <w:rPr>
          <w:bCs/>
        </w:rPr>
        <w:t xml:space="preserve"> </w:t>
      </w:r>
      <w:r w:rsidRPr="00402126">
        <w:rPr>
          <w:bCs/>
        </w:rPr>
        <w:t xml:space="preserve"> </w:t>
      </w:r>
      <w:r w:rsidR="00F736B2" w:rsidRPr="00402126">
        <w:rPr>
          <w:bCs/>
        </w:rPr>
        <w:t>penyelidik</w:t>
      </w:r>
      <w:proofErr w:type="gramEnd"/>
      <w:r w:rsidRPr="00402126">
        <w:rPr>
          <w:bCs/>
        </w:rPr>
        <w:t xml:space="preserve">, </w:t>
      </w:r>
      <w:r w:rsidR="00F736B2" w:rsidRPr="00402126">
        <w:rPr>
          <w:bCs/>
        </w:rPr>
        <w:t>pelajar</w:t>
      </w:r>
      <w:r w:rsidR="00EA0ED0" w:rsidRPr="00402126">
        <w:rPr>
          <w:bCs/>
        </w:rPr>
        <w:t xml:space="preserve"> atau tempat pen</w:t>
      </w:r>
      <w:r w:rsidR="00FA0903" w:rsidRPr="00402126">
        <w:rPr>
          <w:bCs/>
        </w:rPr>
        <w:t xml:space="preserve">yelidik </w:t>
      </w:r>
      <w:r w:rsidR="00EA0ED0" w:rsidRPr="00402126">
        <w:rPr>
          <w:bCs/>
        </w:rPr>
        <w:t>bertugas.</w:t>
      </w:r>
    </w:p>
    <w:p w:rsidR="00C3783E" w:rsidRPr="00402126" w:rsidRDefault="00C3783E" w:rsidP="00390DCA">
      <w:pPr>
        <w:ind w:left="360" w:hanging="360"/>
        <w:jc w:val="both"/>
        <w:rPr>
          <w:bCs/>
        </w:rPr>
      </w:pPr>
    </w:p>
    <w:p w:rsidR="00995364" w:rsidRPr="00402126" w:rsidRDefault="00995364" w:rsidP="00174377">
      <w:pPr>
        <w:ind w:left="360" w:hanging="360"/>
        <w:jc w:val="both"/>
        <w:rPr>
          <w:bCs/>
        </w:rPr>
      </w:pPr>
      <w:r w:rsidRPr="00402126">
        <w:rPr>
          <w:bCs/>
        </w:rPr>
        <w:t>iii.</w:t>
      </w:r>
      <w:r w:rsidR="00EA0ED0" w:rsidRPr="00402126">
        <w:rPr>
          <w:bCs/>
        </w:rPr>
        <w:t xml:space="preserve"> </w:t>
      </w:r>
      <w:r w:rsidRPr="00402126">
        <w:rPr>
          <w:bCs/>
        </w:rPr>
        <w:t xml:space="preserve">Data boleh dikutip dengan cepat dan mudah dalam situasi di tempat kerja terutamanya berkaitan </w:t>
      </w:r>
      <w:r w:rsidR="00CF0CBE">
        <w:rPr>
          <w:bCs/>
        </w:rPr>
        <w:t>P&amp;P</w:t>
      </w:r>
      <w:r w:rsidRPr="00402126">
        <w:rPr>
          <w:bCs/>
        </w:rPr>
        <w:t>.</w:t>
      </w:r>
    </w:p>
    <w:p w:rsidR="00C3783E" w:rsidRPr="00402126" w:rsidRDefault="00C3783E" w:rsidP="00390DCA">
      <w:pPr>
        <w:ind w:left="360" w:hanging="360"/>
        <w:jc w:val="both"/>
        <w:rPr>
          <w:bCs/>
        </w:rPr>
      </w:pPr>
    </w:p>
    <w:p w:rsidR="00995364" w:rsidRPr="00402126" w:rsidRDefault="00995364" w:rsidP="00390DCA">
      <w:pPr>
        <w:jc w:val="both"/>
        <w:rPr>
          <w:bCs/>
        </w:rPr>
      </w:pPr>
      <w:proofErr w:type="gramStart"/>
      <w:r w:rsidRPr="00402126">
        <w:rPr>
          <w:bCs/>
        </w:rPr>
        <w:t xml:space="preserve">iv. Bidang kajian berada dalam ruang lingkup kuasa </w:t>
      </w:r>
      <w:r w:rsidR="00EA0ED0" w:rsidRPr="00402126">
        <w:rPr>
          <w:bCs/>
        </w:rPr>
        <w:t>pen</w:t>
      </w:r>
      <w:r w:rsidR="00FA0903" w:rsidRPr="00402126">
        <w:rPr>
          <w:bCs/>
        </w:rPr>
        <w:t xml:space="preserve">yelidik </w:t>
      </w:r>
      <w:r w:rsidRPr="00402126">
        <w:rPr>
          <w:bCs/>
        </w:rPr>
        <w:t>untuk bertindak</w:t>
      </w:r>
      <w:r w:rsidR="00EA0ED0" w:rsidRPr="00402126">
        <w:rPr>
          <w:bCs/>
        </w:rPr>
        <w:t>)</w:t>
      </w:r>
      <w:r w:rsidRPr="00402126">
        <w:rPr>
          <w:bCs/>
        </w:rPr>
        <w:t>.</w:t>
      </w:r>
      <w:proofErr w:type="gramEnd"/>
    </w:p>
    <w:p w:rsidR="00FA0903" w:rsidRPr="00402126" w:rsidRDefault="00FA0903" w:rsidP="00390DCA">
      <w:pPr>
        <w:jc w:val="both"/>
      </w:pPr>
    </w:p>
    <w:p w:rsidR="00DA634C" w:rsidRDefault="000D72D9" w:rsidP="00AF39B8">
      <w:pPr>
        <w:jc w:val="center"/>
        <w:outlineLvl w:val="0"/>
        <w:rPr>
          <w:b/>
        </w:rPr>
      </w:pPr>
      <w:r w:rsidRPr="00402126">
        <w:rPr>
          <w:b/>
        </w:rPr>
        <w:t>Tinjauan Masalah</w:t>
      </w:r>
    </w:p>
    <w:p w:rsidR="00BF0E39" w:rsidRDefault="00BF0E39" w:rsidP="00DA634C">
      <w:pPr>
        <w:jc w:val="center"/>
        <w:rPr>
          <w:b/>
        </w:rPr>
      </w:pPr>
    </w:p>
    <w:p w:rsidR="00FA0903" w:rsidRPr="00DA634C" w:rsidRDefault="003E06BA" w:rsidP="00DA634C">
      <w:pPr>
        <w:jc w:val="center"/>
        <w:rPr>
          <w:b/>
        </w:rPr>
      </w:pPr>
      <w:proofErr w:type="gramStart"/>
      <w:r w:rsidRPr="00402126">
        <w:t>[</w:t>
      </w:r>
      <w:r w:rsidR="00FA0903" w:rsidRPr="00402126">
        <w:t>Semasa membuat tinjauan awal, penyelidik mengumpul data dengan menggunakan beberapa instrumen kajian</w:t>
      </w:r>
      <w:r w:rsidR="000D72D9">
        <w:t>,</w:t>
      </w:r>
      <w:r w:rsidR="00FA0903" w:rsidRPr="00402126">
        <w:t xml:space="preserve"> bertujuan untuk mendapatkan gambaran awal tentang sesuatu masalah di samping membantu penyelidik memahami masalah yang telah dikenal pasti dengan lebih mendalam.</w:t>
      </w:r>
      <w:proofErr w:type="gramEnd"/>
      <w:r w:rsidR="00FA0903" w:rsidRPr="00402126">
        <w:t xml:space="preserve"> </w:t>
      </w:r>
      <w:proofErr w:type="gramStart"/>
      <w:r w:rsidR="00FA0903" w:rsidRPr="00402126">
        <w:t>Sebelum merancang, penyelidik perlu mengenal pasti masalah yang terdapat dalam pengajaran dan pembelajaran mereka.</w:t>
      </w:r>
      <w:proofErr w:type="gramEnd"/>
      <w:r w:rsidR="00FA0903" w:rsidRPr="00402126">
        <w:t xml:space="preserve"> </w:t>
      </w:r>
      <w:proofErr w:type="gramStart"/>
      <w:r w:rsidR="00FA0903" w:rsidRPr="00402126">
        <w:t xml:space="preserve">Penyelidik boleh mengutip data dengan menggunakan pelbagai kaedah, contohnya dengan menggunakan soal selidik, menjalankan temu bual, membuat pemerhatian, menjalankan ujian, membuat analisis dokumen (hasil kerja </w:t>
      </w:r>
      <w:r w:rsidR="00390DCA" w:rsidRPr="00402126">
        <w:t>pelajar</w:t>
      </w:r>
      <w:r w:rsidR="00FA0903" w:rsidRPr="00402126">
        <w:t xml:space="preserve">, jadual kedatangan, rekod keputusan ujian/peperiksaan, rekod latar belakang </w:t>
      </w:r>
      <w:r w:rsidR="00390DCA" w:rsidRPr="00402126">
        <w:t>pelajar</w:t>
      </w:r>
      <w:r w:rsidR="00FA0903" w:rsidRPr="00402126">
        <w:t xml:space="preserve"> dan sebagainya)</w:t>
      </w:r>
      <w:r w:rsidRPr="00402126">
        <w:t>]</w:t>
      </w:r>
      <w:r w:rsidR="00FA0903" w:rsidRPr="00402126">
        <w:t>.</w:t>
      </w:r>
      <w:proofErr w:type="gramEnd"/>
    </w:p>
    <w:p w:rsidR="00FA0903" w:rsidRDefault="00FA0903" w:rsidP="00390DCA">
      <w:pPr>
        <w:jc w:val="both"/>
        <w:rPr>
          <w:bCs/>
        </w:rPr>
      </w:pPr>
    </w:p>
    <w:p w:rsidR="00FA0903" w:rsidRPr="00402126" w:rsidRDefault="000D72D9" w:rsidP="00AF39B8">
      <w:pPr>
        <w:jc w:val="center"/>
        <w:outlineLvl w:val="0"/>
        <w:rPr>
          <w:b/>
          <w:bCs/>
        </w:rPr>
      </w:pPr>
      <w:r w:rsidRPr="00402126">
        <w:rPr>
          <w:b/>
          <w:bCs/>
        </w:rPr>
        <w:t>Analisis Tinjauan Masalah</w:t>
      </w:r>
    </w:p>
    <w:p w:rsidR="00DE5C39" w:rsidRPr="00402126" w:rsidRDefault="00DE5C39" w:rsidP="00390DCA">
      <w:pPr>
        <w:jc w:val="both"/>
        <w:rPr>
          <w:b/>
          <w:bCs/>
        </w:rPr>
      </w:pPr>
    </w:p>
    <w:p w:rsidR="00FA0903" w:rsidRPr="00402126" w:rsidRDefault="00DE5C39" w:rsidP="00DA634C">
      <w:pPr>
        <w:jc w:val="both"/>
      </w:pPr>
      <w:r w:rsidRPr="00402126">
        <w:t>(</w:t>
      </w:r>
      <w:r w:rsidR="00FA0903" w:rsidRPr="00402126">
        <w:t xml:space="preserve">Data yang telah dikumpul perlu dianalisis untuk mengenal pasti masalah-masalah yang dihadapi dalam proses </w:t>
      </w:r>
      <w:r w:rsidR="00CF0CBE">
        <w:t>P&amp;P</w:t>
      </w:r>
      <w:r w:rsidRPr="00402126">
        <w:t>.</w:t>
      </w:r>
      <w:r w:rsidR="00FA0903" w:rsidRPr="00402126">
        <w:t xml:space="preserve"> </w:t>
      </w:r>
      <w:r w:rsidRPr="00402126">
        <w:t>M</w:t>
      </w:r>
      <w:r w:rsidR="00FA0903" w:rsidRPr="00402126">
        <w:t>asalah-masalah itu disenaraikan mengikut keutamaannya. Antara masalah-masalah yang diberi keutamaan adalah seperti berikut:</w:t>
      </w:r>
    </w:p>
    <w:p w:rsidR="00FA0903" w:rsidRPr="00402126" w:rsidRDefault="00FA0903" w:rsidP="00390DCA">
      <w:pPr>
        <w:ind w:left="360" w:hanging="360"/>
        <w:jc w:val="both"/>
      </w:pPr>
      <w:r w:rsidRPr="00402126">
        <w:tab/>
      </w:r>
      <w:proofErr w:type="gramStart"/>
      <w:r w:rsidRPr="00402126">
        <w:t>i.  Masalah</w:t>
      </w:r>
      <w:proofErr w:type="gramEnd"/>
      <w:r w:rsidRPr="00402126">
        <w:t xml:space="preserve"> yang mengongkong kemajuan pembelajaran </w:t>
      </w:r>
      <w:r w:rsidR="00F736B2" w:rsidRPr="00402126">
        <w:t>pelajar</w:t>
      </w:r>
      <w:r w:rsidRPr="00402126">
        <w:t>;</w:t>
      </w:r>
    </w:p>
    <w:p w:rsidR="00FA0903" w:rsidRPr="00402126" w:rsidRDefault="00FA0903" w:rsidP="00390DCA">
      <w:pPr>
        <w:ind w:left="360" w:hanging="360"/>
        <w:jc w:val="both"/>
      </w:pPr>
      <w:r w:rsidRPr="00402126">
        <w:tab/>
        <w:t>ii</w:t>
      </w:r>
      <w:proofErr w:type="gramStart"/>
      <w:r w:rsidRPr="00402126">
        <w:t>.  Masalah</w:t>
      </w:r>
      <w:proofErr w:type="gramEnd"/>
      <w:r w:rsidRPr="00402126">
        <w:t xml:space="preserve"> yang menjadi penghalang kepada keberkesanan </w:t>
      </w:r>
      <w:r w:rsidR="00DE5C39" w:rsidRPr="00402126">
        <w:t xml:space="preserve">pembelajaran dan </w:t>
      </w:r>
      <w:r w:rsidRPr="00402126">
        <w:t>pengajaran;</w:t>
      </w:r>
    </w:p>
    <w:p w:rsidR="00FA0903" w:rsidRPr="00402126" w:rsidRDefault="00FA0903" w:rsidP="00390DCA">
      <w:pPr>
        <w:ind w:left="360" w:hanging="360"/>
        <w:jc w:val="both"/>
      </w:pPr>
      <w:r w:rsidRPr="00402126">
        <w:tab/>
        <w:t>iii. Masalah yang memerlukan tindakan penyelesaian segera.</w:t>
      </w:r>
    </w:p>
    <w:p w:rsidR="00FA0903" w:rsidRPr="00402126" w:rsidRDefault="00FA0903" w:rsidP="00DA634C">
      <w:pPr>
        <w:jc w:val="both"/>
      </w:pPr>
      <w:r w:rsidRPr="00402126">
        <w:t>Setelah masalah dikenal pasti</w:t>
      </w:r>
      <w:proofErr w:type="gramStart"/>
      <w:r w:rsidRPr="00402126">
        <w:t xml:space="preserve">, </w:t>
      </w:r>
      <w:r w:rsidR="005A6388" w:rsidRPr="00402126">
        <w:t xml:space="preserve"> </w:t>
      </w:r>
      <w:r w:rsidRPr="00402126">
        <w:t>penyelidik</w:t>
      </w:r>
      <w:proofErr w:type="gramEnd"/>
      <w:r w:rsidRPr="00402126">
        <w:t xml:space="preserve"> perlu membuat huraian dari data yang dianalisis dan persembahkan data dalam bentuk yang sesuai seperti jadual, carta dan sebagainya</w:t>
      </w:r>
      <w:r w:rsidR="004A66E5" w:rsidRPr="00402126">
        <w:t>)</w:t>
      </w:r>
      <w:r w:rsidR="003E06BA" w:rsidRPr="00402126">
        <w:t>.</w:t>
      </w:r>
    </w:p>
    <w:p w:rsidR="004A66E5" w:rsidRPr="00402126" w:rsidRDefault="004A66E5" w:rsidP="00390DCA">
      <w:pPr>
        <w:ind w:left="1744" w:hanging="1744"/>
        <w:jc w:val="both"/>
      </w:pPr>
    </w:p>
    <w:p w:rsidR="004A66E5" w:rsidRPr="00402126" w:rsidRDefault="004A66E5" w:rsidP="00CF0CBE">
      <w:pPr>
        <w:ind w:left="1744" w:hanging="1744"/>
        <w:jc w:val="both"/>
      </w:pPr>
      <w:r w:rsidRPr="00402126">
        <w:t xml:space="preserve">(Tinjauan </w:t>
      </w:r>
      <w:proofErr w:type="gramStart"/>
      <w:r w:rsidRPr="00402126">
        <w:t>literatur</w:t>
      </w:r>
      <w:r w:rsidR="00DA634C">
        <w:t xml:space="preserve"> </w:t>
      </w:r>
      <w:r w:rsidRPr="00402126">
        <w:t xml:space="preserve"> </w:t>
      </w:r>
      <w:r w:rsidR="0031084A" w:rsidRPr="00402126">
        <w:t>-</w:t>
      </w:r>
      <w:proofErr w:type="gramEnd"/>
      <w:r w:rsidR="0031084A" w:rsidRPr="00402126">
        <w:t xml:space="preserve"> </w:t>
      </w:r>
      <w:r w:rsidRPr="00402126">
        <w:t xml:space="preserve"> </w:t>
      </w:r>
      <w:r w:rsidR="00CF0CBE">
        <w:t xml:space="preserve">  </w:t>
      </w:r>
      <w:r w:rsidRPr="00402126">
        <w:t>Tiada tajuk khas seperti dalam penyelidikan asas</w:t>
      </w:r>
      <w:r w:rsidR="00CF0CBE">
        <w:t xml:space="preserve"> tetapi d</w:t>
      </w:r>
      <w:r w:rsidRPr="00402126">
        <w:t xml:space="preserve">imasukkan dalam </w:t>
      </w:r>
      <w:r w:rsidR="00CF0CBE">
        <w:tab/>
      </w:r>
      <w:r w:rsidRPr="00402126">
        <w:t xml:space="preserve">mana-mana bahagian dalam laporan mengikut keperluan. </w:t>
      </w:r>
      <w:r w:rsidR="00F736B2" w:rsidRPr="00402126">
        <w:t xml:space="preserve">  </w:t>
      </w:r>
      <w:proofErr w:type="gramStart"/>
      <w:r w:rsidR="00CF0CBE" w:rsidRPr="00402126">
        <w:t xml:space="preserve">Tinjauan </w:t>
      </w:r>
      <w:r w:rsidR="00CF0CBE">
        <w:tab/>
      </w:r>
      <w:r w:rsidR="00CF0CBE" w:rsidRPr="00402126">
        <w:t xml:space="preserve">literatur </w:t>
      </w:r>
      <w:r w:rsidR="00CF0CBE">
        <w:t xml:space="preserve">tentang </w:t>
      </w:r>
      <w:r w:rsidRPr="00402126">
        <w:t xml:space="preserve">kajian lalu </w:t>
      </w:r>
      <w:r w:rsidR="00CF0CBE">
        <w:t>perlu dik</w:t>
      </w:r>
      <w:r w:rsidR="00CF0CBE" w:rsidRPr="00402126">
        <w:t xml:space="preserve">ritik </w:t>
      </w:r>
      <w:r w:rsidRPr="00402126">
        <w:t xml:space="preserve">dengan mengemukakan taksiran   </w:t>
      </w:r>
      <w:r w:rsidR="00CF0CBE">
        <w:tab/>
      </w:r>
      <w:r w:rsidRPr="00402126">
        <w:t>kelemahan dan kelebihan.</w:t>
      </w:r>
      <w:proofErr w:type="gramEnd"/>
      <w:r w:rsidRPr="00402126">
        <w:t xml:space="preserve"> </w:t>
      </w:r>
    </w:p>
    <w:p w:rsidR="0031084A" w:rsidRPr="00402126" w:rsidRDefault="0031084A" w:rsidP="0031084A">
      <w:pPr>
        <w:pStyle w:val="ListParagraph"/>
        <w:ind w:left="1800"/>
        <w:jc w:val="both"/>
      </w:pPr>
    </w:p>
    <w:p w:rsidR="004A66E5" w:rsidRPr="00402126" w:rsidRDefault="00CF0CBE" w:rsidP="00CF0CBE">
      <w:pPr>
        <w:ind w:left="1440"/>
        <w:jc w:val="both"/>
      </w:pPr>
      <w:r>
        <w:tab/>
      </w:r>
      <w:proofErr w:type="gramStart"/>
      <w:r w:rsidR="004A66E5" w:rsidRPr="00402126">
        <w:t xml:space="preserve">Biasanya dibuat untuk mencari bidang </w:t>
      </w:r>
      <w:r w:rsidR="0031084A" w:rsidRPr="00402126">
        <w:t>fokus.</w:t>
      </w:r>
      <w:proofErr w:type="gramEnd"/>
      <w:r w:rsidR="0031084A" w:rsidRPr="00402126">
        <w:t xml:space="preserve"> Bidang fokus pen</w:t>
      </w:r>
      <w:r w:rsidR="004A66E5" w:rsidRPr="00402126">
        <w:t xml:space="preserve">ting </w:t>
      </w:r>
      <w:r>
        <w:tab/>
      </w:r>
      <w:r w:rsidR="004A66E5" w:rsidRPr="00402126">
        <w:t xml:space="preserve">disokong oleh kajian-kajian lepas bagi membolehkan penyelidik </w:t>
      </w:r>
      <w:r>
        <w:tab/>
      </w:r>
      <w:r w:rsidR="004A66E5" w:rsidRPr="00402126">
        <w:t>membandingkan pandangan sendiri dengan pandangan penyelidik-</w:t>
      </w:r>
      <w:r>
        <w:tab/>
      </w:r>
      <w:r w:rsidR="004A66E5" w:rsidRPr="00402126">
        <w:t xml:space="preserve">penyelidik lain. </w:t>
      </w:r>
    </w:p>
    <w:p w:rsidR="0031084A" w:rsidRPr="00402126" w:rsidRDefault="0031084A" w:rsidP="0031084A">
      <w:pPr>
        <w:pStyle w:val="ListParagraph"/>
        <w:ind w:left="1800"/>
        <w:jc w:val="both"/>
      </w:pPr>
    </w:p>
    <w:p w:rsidR="004A66E5" w:rsidRPr="00402126" w:rsidRDefault="00CF0CBE" w:rsidP="00CF0CBE">
      <w:pPr>
        <w:ind w:left="1440"/>
        <w:jc w:val="both"/>
      </w:pPr>
      <w:r>
        <w:tab/>
      </w:r>
      <w:proofErr w:type="gramStart"/>
      <w:r w:rsidR="004A66E5" w:rsidRPr="00402126">
        <w:t xml:space="preserve">Menjelaskan kebimbangan atau keprihatinan terhadap sesuatu isu atau </w:t>
      </w:r>
      <w:r>
        <w:tab/>
      </w:r>
      <w:r w:rsidR="004A66E5" w:rsidRPr="00402126">
        <w:t>permasalahan.</w:t>
      </w:r>
      <w:proofErr w:type="gramEnd"/>
      <w:r w:rsidR="004A66E5" w:rsidRPr="00402126">
        <w:t xml:space="preserve"> </w:t>
      </w:r>
    </w:p>
    <w:p w:rsidR="004A66E5" w:rsidRPr="00402126" w:rsidRDefault="004A66E5" w:rsidP="00390DCA">
      <w:pPr>
        <w:jc w:val="both"/>
      </w:pPr>
    </w:p>
    <w:p w:rsidR="004A66E5" w:rsidRPr="00402126" w:rsidRDefault="00CF0CBE" w:rsidP="00CF0CBE">
      <w:pPr>
        <w:pStyle w:val="ListParagraph"/>
        <w:ind w:left="1800"/>
        <w:jc w:val="both"/>
      </w:pPr>
      <w:r>
        <w:tab/>
      </w:r>
      <w:r w:rsidR="004A66E5" w:rsidRPr="00402126">
        <w:t xml:space="preserve">Berbentuk perbincangan kritikal, memberi celik akal dan kesedaran </w:t>
      </w:r>
      <w:r>
        <w:tab/>
      </w:r>
      <w:r w:rsidR="004A66E5" w:rsidRPr="00402126">
        <w:t xml:space="preserve">tentang hujah-hujah, teori-teori atau pendekatan yang dikemukakan oleh </w:t>
      </w:r>
      <w:r>
        <w:tab/>
      </w:r>
      <w:r w:rsidR="004A66E5" w:rsidRPr="00402126">
        <w:t>penyelidik-penyelidik lain.)</w:t>
      </w:r>
    </w:p>
    <w:p w:rsidR="004A66E5" w:rsidRDefault="004A66E5" w:rsidP="00390DCA">
      <w:pPr>
        <w:pStyle w:val="ListParagraph"/>
        <w:spacing w:line="360" w:lineRule="auto"/>
        <w:ind w:left="1515"/>
        <w:jc w:val="both"/>
      </w:pPr>
    </w:p>
    <w:p w:rsidR="00057C16" w:rsidRPr="00402126" w:rsidRDefault="00057C16" w:rsidP="00390DCA">
      <w:pPr>
        <w:pStyle w:val="ListParagraph"/>
        <w:spacing w:line="360" w:lineRule="auto"/>
        <w:ind w:left="1515"/>
        <w:jc w:val="both"/>
      </w:pPr>
    </w:p>
    <w:p w:rsidR="004A66E5" w:rsidRPr="00402126" w:rsidRDefault="00CF0CBE" w:rsidP="00AF39B8">
      <w:pPr>
        <w:pStyle w:val="NoSpacing"/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126">
        <w:rPr>
          <w:rFonts w:ascii="Times New Roman" w:hAnsi="Times New Roman" w:cs="Times New Roman"/>
          <w:b/>
          <w:sz w:val="24"/>
          <w:szCs w:val="24"/>
        </w:rPr>
        <w:t>Objektif Kajian</w:t>
      </w:r>
    </w:p>
    <w:p w:rsidR="00CF0CBE" w:rsidRDefault="00CF0CBE" w:rsidP="00CF0CBE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E5" w:rsidRPr="00402126" w:rsidRDefault="004A66E5" w:rsidP="00CB6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126">
        <w:rPr>
          <w:rFonts w:ascii="Times New Roman" w:hAnsi="Times New Roman" w:cs="Times New Roman"/>
          <w:sz w:val="24"/>
          <w:szCs w:val="24"/>
        </w:rPr>
        <w:t>(</w:t>
      </w:r>
      <w:r w:rsidR="0031084A" w:rsidRPr="00402126">
        <w:rPr>
          <w:rFonts w:ascii="Times New Roman" w:hAnsi="Times New Roman" w:cs="Times New Roman"/>
          <w:sz w:val="24"/>
          <w:szCs w:val="24"/>
        </w:rPr>
        <w:t xml:space="preserve">Objektif </w:t>
      </w:r>
      <w:r w:rsidRPr="00402126">
        <w:rPr>
          <w:rFonts w:ascii="Times New Roman" w:hAnsi="Times New Roman" w:cs="Times New Roman"/>
          <w:sz w:val="24"/>
          <w:szCs w:val="24"/>
        </w:rPr>
        <w:t>merupakan tujuan yang ingin dicapai oleh penyelidik melalui kajian berdasarkan masalah yang telah dikenal pasti.</w:t>
      </w:r>
      <w:proofErr w:type="gramEnd"/>
      <w:r w:rsidRPr="00402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126">
        <w:rPr>
          <w:rFonts w:ascii="Times New Roman" w:hAnsi="Times New Roman" w:cs="Times New Roman"/>
          <w:sz w:val="24"/>
          <w:szCs w:val="24"/>
        </w:rPr>
        <w:t xml:space="preserve">Objektif </w:t>
      </w:r>
      <w:r w:rsidR="0031084A" w:rsidRPr="00402126">
        <w:rPr>
          <w:rFonts w:ascii="Times New Roman" w:hAnsi="Times New Roman" w:cs="Times New Roman"/>
          <w:sz w:val="24"/>
          <w:szCs w:val="24"/>
        </w:rPr>
        <w:t>perlu</w:t>
      </w:r>
      <w:r w:rsidRPr="00402126">
        <w:rPr>
          <w:rFonts w:ascii="Times New Roman" w:hAnsi="Times New Roman" w:cs="Times New Roman"/>
          <w:sz w:val="24"/>
          <w:szCs w:val="24"/>
        </w:rPr>
        <w:t xml:space="preserve"> boleh diukur, dilaksanakan atau memberi perubahan kepada amalan dalam </w:t>
      </w:r>
      <w:r w:rsidR="00CF0CBE">
        <w:rPr>
          <w:rFonts w:ascii="Times New Roman" w:hAnsi="Times New Roman" w:cs="Times New Roman"/>
          <w:sz w:val="24"/>
          <w:szCs w:val="24"/>
        </w:rPr>
        <w:t>P&amp;P</w:t>
      </w:r>
      <w:r w:rsidRPr="00402126">
        <w:rPr>
          <w:rFonts w:ascii="Times New Roman" w:hAnsi="Times New Roman" w:cs="Times New Roman"/>
          <w:sz w:val="24"/>
          <w:szCs w:val="24"/>
        </w:rPr>
        <w:t xml:space="preserve"> </w:t>
      </w:r>
      <w:r w:rsidR="00CF0CBE">
        <w:rPr>
          <w:rFonts w:ascii="Times New Roman" w:hAnsi="Times New Roman" w:cs="Times New Roman"/>
          <w:sz w:val="24"/>
          <w:szCs w:val="24"/>
        </w:rPr>
        <w:t>/</w:t>
      </w:r>
      <w:r w:rsidR="006C718F" w:rsidRPr="00402126">
        <w:rPr>
          <w:rFonts w:ascii="Times New Roman" w:hAnsi="Times New Roman" w:cs="Times New Roman"/>
          <w:sz w:val="24"/>
          <w:szCs w:val="24"/>
        </w:rPr>
        <w:t xml:space="preserve"> </w:t>
      </w:r>
      <w:r w:rsidR="00660D25" w:rsidRPr="00402126">
        <w:rPr>
          <w:rFonts w:ascii="Times New Roman" w:hAnsi="Times New Roman" w:cs="Times New Roman"/>
          <w:sz w:val="24"/>
          <w:szCs w:val="24"/>
        </w:rPr>
        <w:t>pelaksanaan t</w:t>
      </w:r>
      <w:r w:rsidRPr="00402126">
        <w:rPr>
          <w:rFonts w:ascii="Times New Roman" w:hAnsi="Times New Roman" w:cs="Times New Roman"/>
          <w:sz w:val="24"/>
          <w:szCs w:val="24"/>
        </w:rPr>
        <w:t>ugas.)</w:t>
      </w:r>
      <w:proofErr w:type="gramEnd"/>
    </w:p>
    <w:p w:rsidR="004A66E5" w:rsidRPr="00402126" w:rsidRDefault="004A66E5" w:rsidP="00390DCA">
      <w:pPr>
        <w:pStyle w:val="ListParagraph"/>
        <w:spacing w:line="360" w:lineRule="auto"/>
        <w:ind w:left="284"/>
        <w:jc w:val="both"/>
        <w:rPr>
          <w:b/>
          <w:bCs/>
          <w:lang w:val="en-US"/>
        </w:rPr>
      </w:pPr>
    </w:p>
    <w:p w:rsidR="00B6309D" w:rsidRPr="00402126" w:rsidRDefault="00CF0CBE" w:rsidP="00AF39B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126">
        <w:rPr>
          <w:rFonts w:ascii="Times New Roman" w:hAnsi="Times New Roman" w:cs="Times New Roman"/>
          <w:b/>
          <w:sz w:val="24"/>
          <w:szCs w:val="24"/>
        </w:rPr>
        <w:t>Kumpulan Sasaran</w:t>
      </w:r>
    </w:p>
    <w:p w:rsidR="00224942" w:rsidRPr="00402126" w:rsidRDefault="00224942" w:rsidP="00390D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9D" w:rsidRPr="00402126" w:rsidRDefault="00B6309D" w:rsidP="00390D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2126">
        <w:rPr>
          <w:rFonts w:ascii="Times New Roman" w:hAnsi="Times New Roman" w:cs="Times New Roman"/>
          <w:sz w:val="24"/>
          <w:szCs w:val="24"/>
        </w:rPr>
        <w:t xml:space="preserve">(Kumpulan sasaran merupakan kumpulan </w:t>
      </w:r>
      <w:proofErr w:type="gramStart"/>
      <w:r w:rsidR="003E06BA" w:rsidRPr="00402126">
        <w:rPr>
          <w:rFonts w:ascii="Times New Roman" w:hAnsi="Times New Roman" w:cs="Times New Roman"/>
          <w:sz w:val="24"/>
          <w:szCs w:val="24"/>
        </w:rPr>
        <w:t>pelajar</w:t>
      </w:r>
      <w:r w:rsidRPr="00402126">
        <w:rPr>
          <w:rFonts w:ascii="Times New Roman" w:hAnsi="Times New Roman" w:cs="Times New Roman"/>
          <w:sz w:val="24"/>
          <w:szCs w:val="24"/>
        </w:rPr>
        <w:t xml:space="preserve">  atau</w:t>
      </w:r>
      <w:proofErr w:type="gramEnd"/>
      <w:r w:rsidRPr="00402126">
        <w:rPr>
          <w:rFonts w:ascii="Times New Roman" w:hAnsi="Times New Roman" w:cs="Times New Roman"/>
          <w:sz w:val="24"/>
          <w:szCs w:val="24"/>
        </w:rPr>
        <w:t xml:space="preserve"> individu-individu yang terlibat dalam kajian yang akan dijalankan. </w:t>
      </w:r>
      <w:proofErr w:type="gramStart"/>
      <w:r w:rsidRPr="00402126">
        <w:rPr>
          <w:rFonts w:ascii="Times New Roman" w:hAnsi="Times New Roman" w:cs="Times New Roman"/>
          <w:sz w:val="24"/>
          <w:szCs w:val="24"/>
        </w:rPr>
        <w:t>Kumpulan tersebut mestilah terdiri daripada kumpulan yang terlibat dalam isu</w:t>
      </w:r>
      <w:r w:rsidR="00660D25" w:rsidRPr="00402126">
        <w:rPr>
          <w:rFonts w:ascii="Times New Roman" w:hAnsi="Times New Roman" w:cs="Times New Roman"/>
          <w:sz w:val="24"/>
          <w:szCs w:val="24"/>
        </w:rPr>
        <w:t>/</w:t>
      </w:r>
      <w:r w:rsidRPr="00402126">
        <w:rPr>
          <w:rFonts w:ascii="Times New Roman" w:hAnsi="Times New Roman" w:cs="Times New Roman"/>
          <w:sz w:val="24"/>
          <w:szCs w:val="24"/>
        </w:rPr>
        <w:t xml:space="preserve"> permasalahan kajian dan situasi sosial penyelidik)</w:t>
      </w:r>
      <w:r w:rsidR="006C718F" w:rsidRPr="004021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A80" w:rsidRPr="00402126" w:rsidRDefault="00036A80" w:rsidP="00390DCA">
      <w:pPr>
        <w:spacing w:line="360" w:lineRule="auto"/>
        <w:ind w:left="284"/>
        <w:jc w:val="both"/>
        <w:rPr>
          <w:b/>
          <w:bCs/>
          <w:lang w:val="en-US"/>
        </w:rPr>
      </w:pPr>
    </w:p>
    <w:p w:rsidR="00B6309D" w:rsidRPr="00402126" w:rsidRDefault="00CB6005" w:rsidP="00AF39B8">
      <w:pPr>
        <w:pStyle w:val="NoSpacing"/>
        <w:ind w:left="720" w:hanging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2126">
        <w:rPr>
          <w:rFonts w:ascii="Times New Roman" w:hAnsi="Times New Roman" w:cs="Times New Roman"/>
          <w:b/>
          <w:sz w:val="24"/>
          <w:szCs w:val="24"/>
        </w:rPr>
        <w:t>Pelaksanaan Kajian</w:t>
      </w:r>
    </w:p>
    <w:p w:rsidR="00224942" w:rsidRPr="00402126" w:rsidRDefault="00B6309D" w:rsidP="00390DCA">
      <w:pPr>
        <w:pStyle w:val="ListParagraph"/>
        <w:ind w:hanging="720"/>
        <w:jc w:val="both"/>
        <w:rPr>
          <w:b/>
        </w:rPr>
      </w:pPr>
      <w:r w:rsidRPr="00402126">
        <w:t xml:space="preserve"> </w:t>
      </w:r>
    </w:p>
    <w:p w:rsidR="008E3E3C" w:rsidRPr="00402126" w:rsidRDefault="00B6309D" w:rsidP="00AF39B8">
      <w:pPr>
        <w:pStyle w:val="ListParagraph"/>
        <w:ind w:hanging="720"/>
        <w:jc w:val="both"/>
        <w:outlineLvl w:val="0"/>
        <w:rPr>
          <w:b/>
        </w:rPr>
      </w:pPr>
      <w:r w:rsidRPr="00402126">
        <w:rPr>
          <w:b/>
        </w:rPr>
        <w:t xml:space="preserve"> Cara Mengumpul Data</w:t>
      </w:r>
    </w:p>
    <w:p w:rsidR="008E3E3C" w:rsidRPr="00402126" w:rsidRDefault="008E3E3C" w:rsidP="00390DCA">
      <w:pPr>
        <w:pStyle w:val="ListParagraph"/>
        <w:ind w:hanging="720"/>
        <w:jc w:val="both"/>
        <w:rPr>
          <w:b/>
        </w:rPr>
      </w:pPr>
    </w:p>
    <w:p w:rsidR="00224942" w:rsidRPr="00402126" w:rsidRDefault="008E3E3C" w:rsidP="00CB6005">
      <w:pPr>
        <w:pStyle w:val="ListParagraph"/>
        <w:ind w:left="90" w:hanging="90"/>
        <w:jc w:val="both"/>
      </w:pPr>
      <w:r w:rsidRPr="00402126">
        <w:rPr>
          <w:color w:val="000000"/>
        </w:rPr>
        <w:t xml:space="preserve"> </w:t>
      </w:r>
      <w:proofErr w:type="gramStart"/>
      <w:r w:rsidRPr="00402126">
        <w:rPr>
          <w:color w:val="000000"/>
        </w:rPr>
        <w:t>(Huraikan secara terperinci cara-cara mengumpul maklumat.</w:t>
      </w:r>
      <w:proofErr w:type="gramEnd"/>
      <w:r w:rsidRPr="00402126">
        <w:rPr>
          <w:color w:val="000000"/>
        </w:rPr>
        <w:t xml:space="preserve"> </w:t>
      </w:r>
      <w:proofErr w:type="gramStart"/>
      <w:r w:rsidRPr="00402126">
        <w:t>Semasa membuat tinjauan, kumpul data dengan menggunakan beberapa instrumen kajian.</w:t>
      </w:r>
      <w:proofErr w:type="gramEnd"/>
      <w:r w:rsidRPr="00402126">
        <w:t xml:space="preserve"> </w:t>
      </w:r>
      <w:proofErr w:type="gramStart"/>
      <w:r w:rsidR="00660D25" w:rsidRPr="00402126">
        <w:t>Hal ini</w:t>
      </w:r>
      <w:r w:rsidRPr="00402126">
        <w:t xml:space="preserve"> bertujuan mendapatkan gambaran awal tentang sesuatu masalah dan membantu penyelidik memahami masalah yang telah dikenal pasti dengan lebih mendalam.</w:t>
      </w:r>
      <w:proofErr w:type="gramEnd"/>
      <w:r w:rsidRPr="00402126">
        <w:t xml:space="preserve"> </w:t>
      </w:r>
      <w:r w:rsidR="000B7353" w:rsidRPr="00402126">
        <w:t>M</w:t>
      </w:r>
      <w:r w:rsidR="006C718F" w:rsidRPr="00402126">
        <w:t xml:space="preserve">emandangkan </w:t>
      </w:r>
      <w:r w:rsidRPr="00402126">
        <w:t xml:space="preserve">penyelidik perlu mengenal pasti masalah yang terdapat dalam </w:t>
      </w:r>
      <w:r w:rsidR="00CB6005">
        <w:t>P&amp;P</w:t>
      </w:r>
      <w:r w:rsidRPr="00402126">
        <w:t xml:space="preserve"> mereka</w:t>
      </w:r>
      <w:r w:rsidR="006C718F" w:rsidRPr="00402126">
        <w:t xml:space="preserve"> atau dalam proses melaksanakan tugas</w:t>
      </w:r>
      <w:r w:rsidR="000B7353" w:rsidRPr="00402126">
        <w:t>,</w:t>
      </w:r>
      <w:r w:rsidRPr="00402126">
        <w:t xml:space="preserve"> </w:t>
      </w:r>
      <w:r w:rsidR="000B7353" w:rsidRPr="00402126">
        <w:t>p</w:t>
      </w:r>
      <w:r w:rsidRPr="00402126">
        <w:t>enyelidik boleh mengutip data dengan menggunakan pelbagai kaedah, antaranya dengan menggunakan soal selidik, menjalankan temu bual, membuat pemerhatian, menjalankan ujian</w:t>
      </w:r>
      <w:r w:rsidR="000B7353" w:rsidRPr="00402126">
        <w:t xml:space="preserve"> dan</w:t>
      </w:r>
      <w:r w:rsidRPr="00402126">
        <w:t xml:space="preserve"> membuat analisis dokumen (hasil kerja pelajar, jadual kedatangan, rekod keputusan ujian/peperiksaan, rekod latar belakang pelajar dan sebagainya).</w:t>
      </w:r>
    </w:p>
    <w:p w:rsidR="008E3E3C" w:rsidRPr="00402126" w:rsidRDefault="008E3E3C" w:rsidP="00390DCA">
      <w:pPr>
        <w:pStyle w:val="ListParagraph"/>
        <w:ind w:hanging="720"/>
        <w:jc w:val="both"/>
        <w:rPr>
          <w:b/>
        </w:rPr>
      </w:pPr>
    </w:p>
    <w:p w:rsidR="00B6309D" w:rsidRPr="00402126" w:rsidRDefault="00B6309D" w:rsidP="00AF39B8">
      <w:pPr>
        <w:pStyle w:val="ListParagraph"/>
        <w:ind w:hanging="720"/>
        <w:jc w:val="both"/>
        <w:outlineLvl w:val="0"/>
        <w:rPr>
          <w:b/>
          <w:color w:val="000000"/>
        </w:rPr>
      </w:pPr>
      <w:r w:rsidRPr="00402126">
        <w:rPr>
          <w:b/>
        </w:rPr>
        <w:t xml:space="preserve"> </w:t>
      </w:r>
      <w:r w:rsidR="008E3E3C" w:rsidRPr="00402126">
        <w:rPr>
          <w:b/>
          <w:color w:val="000000"/>
        </w:rPr>
        <w:t>Analisis tinjauan masalah</w:t>
      </w:r>
    </w:p>
    <w:p w:rsidR="008E3E3C" w:rsidRPr="00402126" w:rsidRDefault="008E3E3C" w:rsidP="00390DCA">
      <w:pPr>
        <w:pStyle w:val="ListParagraph"/>
        <w:ind w:hanging="720"/>
        <w:jc w:val="both"/>
        <w:rPr>
          <w:b/>
        </w:rPr>
      </w:pPr>
    </w:p>
    <w:p w:rsidR="008E3E3C" w:rsidRDefault="00B42BC4" w:rsidP="00CB6005">
      <w:pPr>
        <w:autoSpaceDE w:val="0"/>
        <w:autoSpaceDN w:val="0"/>
        <w:adjustRightInd w:val="0"/>
        <w:jc w:val="both"/>
      </w:pPr>
      <w:r w:rsidRPr="00402126">
        <w:rPr>
          <w:color w:val="000000"/>
        </w:rPr>
        <w:t>(</w:t>
      </w:r>
      <w:r w:rsidR="008E3E3C" w:rsidRPr="00402126">
        <w:rPr>
          <w:color w:val="000000"/>
        </w:rPr>
        <w:t xml:space="preserve">Analisis tinjauan masalah dilakukan dengan membuat jadual atau </w:t>
      </w:r>
      <w:proofErr w:type="gramStart"/>
      <w:r w:rsidR="008E3E3C" w:rsidRPr="00402126">
        <w:rPr>
          <w:color w:val="000000"/>
        </w:rPr>
        <w:t>apa</w:t>
      </w:r>
      <w:proofErr w:type="gramEnd"/>
      <w:r w:rsidR="000B7353" w:rsidRPr="00402126">
        <w:rPr>
          <w:color w:val="000000"/>
        </w:rPr>
        <w:t xml:space="preserve"> jua</w:t>
      </w:r>
      <w:r w:rsidR="008E3E3C" w:rsidRPr="00402126">
        <w:rPr>
          <w:color w:val="000000"/>
        </w:rPr>
        <w:t xml:space="preserve"> bentuk ‘</w:t>
      </w:r>
      <w:r w:rsidR="008E3E3C" w:rsidRPr="00402126">
        <w:rPr>
          <w:i/>
          <w:iCs/>
          <w:color w:val="000000"/>
        </w:rPr>
        <w:t xml:space="preserve">data display’ </w:t>
      </w:r>
      <w:r w:rsidR="00CB6005">
        <w:rPr>
          <w:color w:val="000000"/>
        </w:rPr>
        <w:t>bagi</w:t>
      </w:r>
      <w:r w:rsidR="008E3E3C" w:rsidRPr="00402126">
        <w:rPr>
          <w:color w:val="000000"/>
        </w:rPr>
        <w:t xml:space="preserve"> menunjukkan bahawa pen</w:t>
      </w:r>
      <w:r w:rsidR="000B7353" w:rsidRPr="00402126">
        <w:rPr>
          <w:color w:val="000000"/>
        </w:rPr>
        <w:t>yelidik</w:t>
      </w:r>
      <w:r w:rsidR="008E3E3C" w:rsidRPr="00402126">
        <w:rPr>
          <w:color w:val="000000"/>
        </w:rPr>
        <w:t xml:space="preserve"> telah mengumpul data/</w:t>
      </w:r>
      <w:r w:rsidR="008E3E3C" w:rsidRPr="00402126">
        <w:t xml:space="preserve">maklumat untuk mengetahui bagaimana masalah itu timbul dan perkara-perkara lain yang berkaitan dengan masalah yang dikaji. </w:t>
      </w:r>
      <w:proofErr w:type="gramStart"/>
      <w:r w:rsidR="008E3E3C" w:rsidRPr="00402126">
        <w:t>Data yang telah dikumpul perlu dianalisis untuk mengenal pasti masalah-masalah yang dihadapi di mana masalah-masalah itu disenaraikan mengikut keutamaannya.</w:t>
      </w:r>
      <w:proofErr w:type="gramEnd"/>
      <w:r w:rsidR="008E3E3C" w:rsidRPr="00402126">
        <w:t xml:space="preserve"> </w:t>
      </w:r>
      <w:proofErr w:type="gramStart"/>
      <w:r w:rsidR="008E3E3C" w:rsidRPr="00402126">
        <w:t>Data boleh dianalisis dengan mencari tema atau kategori berdasarkan temu bual, pemerhatian atau dokumen</w:t>
      </w:r>
      <w:r w:rsidRPr="00402126">
        <w:t>)</w:t>
      </w:r>
      <w:r w:rsidR="008E3E3C" w:rsidRPr="00402126">
        <w:t>.</w:t>
      </w:r>
      <w:proofErr w:type="gramEnd"/>
      <w:r w:rsidR="008E3E3C" w:rsidRPr="00402126">
        <w:t xml:space="preserve"> </w:t>
      </w:r>
    </w:p>
    <w:p w:rsidR="007D133C" w:rsidRDefault="007D133C" w:rsidP="00CB6005">
      <w:pPr>
        <w:autoSpaceDE w:val="0"/>
        <w:autoSpaceDN w:val="0"/>
        <w:adjustRightInd w:val="0"/>
        <w:jc w:val="both"/>
      </w:pPr>
    </w:p>
    <w:p w:rsidR="007D133C" w:rsidRPr="00402126" w:rsidRDefault="007D133C" w:rsidP="00CB6005">
      <w:pPr>
        <w:autoSpaceDE w:val="0"/>
        <w:autoSpaceDN w:val="0"/>
        <w:adjustRightInd w:val="0"/>
        <w:jc w:val="both"/>
      </w:pPr>
    </w:p>
    <w:p w:rsidR="00224942" w:rsidRPr="00402126" w:rsidRDefault="00224942" w:rsidP="00390DCA">
      <w:pPr>
        <w:pStyle w:val="ListParagraph"/>
        <w:ind w:hanging="720"/>
        <w:jc w:val="both"/>
        <w:rPr>
          <w:b/>
        </w:rPr>
      </w:pPr>
    </w:p>
    <w:p w:rsidR="00B6309D" w:rsidRPr="00402126" w:rsidRDefault="008E3E3C" w:rsidP="00AF39B8">
      <w:pPr>
        <w:pStyle w:val="ListParagraph"/>
        <w:ind w:hanging="720"/>
        <w:jc w:val="both"/>
        <w:outlineLvl w:val="0"/>
        <w:rPr>
          <w:b/>
        </w:rPr>
      </w:pPr>
      <w:r w:rsidRPr="00402126">
        <w:rPr>
          <w:b/>
        </w:rPr>
        <w:t>Tindakan menangani masalah</w:t>
      </w:r>
    </w:p>
    <w:p w:rsidR="00B42BC4" w:rsidRPr="00402126" w:rsidRDefault="00B42BC4" w:rsidP="00390DCA">
      <w:pPr>
        <w:pStyle w:val="ListParagraph"/>
        <w:ind w:hanging="720"/>
        <w:jc w:val="both"/>
        <w:rPr>
          <w:b/>
        </w:rPr>
      </w:pPr>
    </w:p>
    <w:p w:rsidR="00B42BC4" w:rsidRPr="00402126" w:rsidRDefault="00B42BC4" w:rsidP="00B42BC4">
      <w:pPr>
        <w:pStyle w:val="Default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 xml:space="preserve">(Merancang tindakan atau intervensi bagi mengatasi masalah yang difokuskan merupakan proses merancang aktiviti-aktiviti intervensi yang sesuai untuk menyelesaikan masalah yang telah dikenal pasti sebagai fokus kajian. Nyatakan semua aktiviti, bahan-bahan dan </w:t>
      </w:r>
      <w:proofErr w:type="gramStart"/>
      <w:r w:rsidRPr="00402126">
        <w:rPr>
          <w:rFonts w:ascii="Times New Roman" w:hAnsi="Times New Roman" w:cs="Times New Roman"/>
        </w:rPr>
        <w:t>cara</w:t>
      </w:r>
      <w:proofErr w:type="gramEnd"/>
      <w:r w:rsidRPr="00402126">
        <w:rPr>
          <w:rFonts w:ascii="Times New Roman" w:hAnsi="Times New Roman" w:cs="Times New Roman"/>
        </w:rPr>
        <w:t xml:space="preserve"> membuat pemerhatian untuk menguji keberkesanan tindakan/aktiviti yang telah dijalankan ke arah meningkatkan kemahiran pelajar bagi menangani masalah yang sedang dikaji. Bagi menentukan tindakan intervensi yang hendak dijalankan</w:t>
      </w:r>
      <w:r w:rsidR="00DD1949">
        <w:rPr>
          <w:rFonts w:ascii="Times New Roman" w:hAnsi="Times New Roman" w:cs="Times New Roman"/>
        </w:rPr>
        <w:t>,</w:t>
      </w:r>
      <w:r w:rsidRPr="00402126">
        <w:rPr>
          <w:rFonts w:ascii="Times New Roman" w:hAnsi="Times New Roman" w:cs="Times New Roman"/>
        </w:rPr>
        <w:t xml:space="preserve"> beberapa perkara berikut perlu diberi perhatian iaitu: </w:t>
      </w:r>
    </w:p>
    <w:p w:rsidR="00B42BC4" w:rsidRPr="00402126" w:rsidRDefault="00B42BC4" w:rsidP="00B42BC4">
      <w:pPr>
        <w:pStyle w:val="Default"/>
        <w:ind w:left="630" w:hanging="270"/>
        <w:jc w:val="both"/>
        <w:rPr>
          <w:rFonts w:ascii="Times New Roman" w:hAnsi="Times New Roman" w:cs="Times New Roman"/>
        </w:rPr>
      </w:pPr>
    </w:p>
    <w:p w:rsidR="00B42BC4" w:rsidRPr="00402126" w:rsidRDefault="00B42BC4" w:rsidP="00B42BC4">
      <w:pPr>
        <w:pStyle w:val="Default"/>
        <w:numPr>
          <w:ilvl w:val="0"/>
          <w:numId w:val="27"/>
        </w:numPr>
        <w:spacing w:after="120"/>
        <w:ind w:hanging="360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 xml:space="preserve">Memastikan matlamat tindakan intervensi selaras dengan objektif kajian. </w:t>
      </w:r>
    </w:p>
    <w:p w:rsidR="00B42BC4" w:rsidRPr="00402126" w:rsidRDefault="00B42BC4" w:rsidP="00B42BC4">
      <w:pPr>
        <w:pStyle w:val="Default"/>
        <w:numPr>
          <w:ilvl w:val="0"/>
          <w:numId w:val="27"/>
        </w:numPr>
        <w:spacing w:after="120"/>
        <w:ind w:hanging="360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 xml:space="preserve">Menentukan tempoh pelaksanaan bagi setiap aktiviti. </w:t>
      </w:r>
    </w:p>
    <w:p w:rsidR="00B42BC4" w:rsidRPr="00402126" w:rsidRDefault="00B42BC4" w:rsidP="00B42BC4">
      <w:pPr>
        <w:pStyle w:val="Default"/>
        <w:numPr>
          <w:ilvl w:val="0"/>
          <w:numId w:val="27"/>
        </w:numPr>
        <w:spacing w:after="120"/>
        <w:ind w:hanging="360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 xml:space="preserve">Mengenal pasti bahan-bahan yang diperlukan untuk menjalankan aktiviti. </w:t>
      </w:r>
    </w:p>
    <w:p w:rsidR="00B42BC4" w:rsidRPr="00402126" w:rsidRDefault="00B42BC4" w:rsidP="00B42BC4">
      <w:pPr>
        <w:pStyle w:val="Default"/>
        <w:numPr>
          <w:ilvl w:val="0"/>
          <w:numId w:val="27"/>
        </w:numPr>
        <w:spacing w:after="120"/>
        <w:ind w:hanging="360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 xml:space="preserve">Menetapkan </w:t>
      </w:r>
      <w:proofErr w:type="gramStart"/>
      <w:r w:rsidRPr="00402126">
        <w:rPr>
          <w:rFonts w:ascii="Times New Roman" w:hAnsi="Times New Roman" w:cs="Times New Roman"/>
        </w:rPr>
        <w:t>cara</w:t>
      </w:r>
      <w:proofErr w:type="gramEnd"/>
      <w:r w:rsidRPr="00402126">
        <w:rPr>
          <w:rFonts w:ascii="Times New Roman" w:hAnsi="Times New Roman" w:cs="Times New Roman"/>
        </w:rPr>
        <w:t xml:space="preserve"> pemantauan dan kaedah penilaian bagi menentukan tindakan intervensi yang dijalankan </w:t>
      </w:r>
      <w:r w:rsidR="000B7353" w:rsidRPr="00402126">
        <w:rPr>
          <w:rFonts w:ascii="Times New Roman" w:hAnsi="Times New Roman" w:cs="Times New Roman"/>
        </w:rPr>
        <w:t xml:space="preserve">berkesan dalam usaha memperbaiki amalan. Caranya </w:t>
      </w:r>
      <w:r w:rsidRPr="00402126">
        <w:rPr>
          <w:rFonts w:ascii="Times New Roman" w:hAnsi="Times New Roman" w:cs="Times New Roman"/>
        </w:rPr>
        <w:t xml:space="preserve">seperti ujian, soal selidik, temu bual, pemerhatian, analisis dokumen dan sebagainya. </w:t>
      </w:r>
    </w:p>
    <w:p w:rsidR="00B42BC4" w:rsidRPr="00402126" w:rsidRDefault="00B42BC4" w:rsidP="00B42BC4">
      <w:pPr>
        <w:pStyle w:val="Default"/>
        <w:numPr>
          <w:ilvl w:val="0"/>
          <w:numId w:val="27"/>
        </w:numPr>
        <w:spacing w:after="120"/>
        <w:ind w:hanging="360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 xml:space="preserve">Meletakkan penanda </w:t>
      </w:r>
      <w:proofErr w:type="gramStart"/>
      <w:r w:rsidRPr="00402126">
        <w:rPr>
          <w:rFonts w:ascii="Times New Roman" w:hAnsi="Times New Roman" w:cs="Times New Roman"/>
        </w:rPr>
        <w:t>aras</w:t>
      </w:r>
      <w:proofErr w:type="gramEnd"/>
      <w:r w:rsidRPr="00402126">
        <w:rPr>
          <w:rFonts w:ascii="Times New Roman" w:hAnsi="Times New Roman" w:cs="Times New Roman"/>
        </w:rPr>
        <w:t xml:space="preserve"> pencapaian minimum tindakan intervensi untuk mengesahkan keberkesanannya. </w:t>
      </w:r>
    </w:p>
    <w:p w:rsidR="00B42BC4" w:rsidRPr="00402126" w:rsidRDefault="00B42BC4" w:rsidP="00B42BC4">
      <w:pPr>
        <w:pStyle w:val="Default"/>
        <w:ind w:left="630"/>
        <w:jc w:val="both"/>
        <w:rPr>
          <w:rFonts w:ascii="Times New Roman" w:hAnsi="Times New Roman" w:cs="Times New Roman"/>
          <w:b/>
          <w:bCs/>
        </w:rPr>
      </w:pPr>
      <w:proofErr w:type="gramStart"/>
      <w:r w:rsidRPr="00402126">
        <w:rPr>
          <w:rFonts w:ascii="Times New Roman" w:hAnsi="Times New Roman" w:cs="Times New Roman"/>
        </w:rPr>
        <w:t>Dalam peringkat melaksanakan tindakan bagi mengatasi masalah yang menjadi fokus, penyelidik perlu melaksanakan aktiviti-aktiviti intervensi mengikut ketetapan rancangan tindakan.</w:t>
      </w:r>
      <w:proofErr w:type="gramEnd"/>
      <w:r w:rsidRPr="00402126">
        <w:rPr>
          <w:rFonts w:ascii="Times New Roman" w:hAnsi="Times New Roman" w:cs="Times New Roman"/>
        </w:rPr>
        <w:t xml:space="preserve"> </w:t>
      </w:r>
      <w:proofErr w:type="gramStart"/>
      <w:r w:rsidRPr="00402126">
        <w:rPr>
          <w:rFonts w:ascii="Times New Roman" w:hAnsi="Times New Roman" w:cs="Times New Roman"/>
        </w:rPr>
        <w:t>Walau bagaimanapun, masih dibenarkan mengubah suai rancangan tindakan sekiranya keadaan memerlukan).</w:t>
      </w:r>
      <w:proofErr w:type="gramEnd"/>
    </w:p>
    <w:p w:rsidR="00B42BC4" w:rsidRPr="00402126" w:rsidRDefault="00B42BC4" w:rsidP="00B42BC4">
      <w:pPr>
        <w:pStyle w:val="Default"/>
        <w:jc w:val="both"/>
        <w:rPr>
          <w:rFonts w:ascii="Times New Roman" w:hAnsi="Times New Roman" w:cs="Times New Roman"/>
        </w:rPr>
      </w:pPr>
    </w:p>
    <w:p w:rsidR="00402126" w:rsidRDefault="00402126" w:rsidP="00390DCA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9D" w:rsidRDefault="00CB6005" w:rsidP="00AF39B8">
      <w:pPr>
        <w:pStyle w:val="NoSpacing"/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Kajian</w:t>
      </w:r>
      <w:r w:rsidR="005D5978">
        <w:rPr>
          <w:rFonts w:ascii="Times New Roman" w:hAnsi="Times New Roman" w:cs="Times New Roman"/>
          <w:b/>
          <w:sz w:val="24"/>
          <w:szCs w:val="24"/>
        </w:rPr>
        <w:t xml:space="preserve"> dan Perbincangan</w:t>
      </w:r>
    </w:p>
    <w:p w:rsidR="00402126" w:rsidRPr="00402126" w:rsidRDefault="00402126" w:rsidP="00390DCA">
      <w:pPr>
        <w:pStyle w:val="NoSpacing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53" w:rsidRPr="00402126" w:rsidRDefault="00B42BC4" w:rsidP="00DD1949">
      <w:pPr>
        <w:jc w:val="both"/>
      </w:pPr>
      <w:r w:rsidRPr="00402126">
        <w:rPr>
          <w:lang w:val="es-ES"/>
        </w:rPr>
        <w:t>(</w:t>
      </w:r>
      <w:r w:rsidR="00DD1949">
        <w:rPr>
          <w:lang w:val="es-ES"/>
        </w:rPr>
        <w:t>P</w:t>
      </w:r>
      <w:r w:rsidRPr="00402126">
        <w:rPr>
          <w:lang w:val="es-ES"/>
        </w:rPr>
        <w:t xml:space="preserve">astikan </w:t>
      </w:r>
      <w:r w:rsidR="005D5978">
        <w:rPr>
          <w:lang w:val="es-ES"/>
        </w:rPr>
        <w:t>hasil kajian menjawab setiap</w:t>
      </w:r>
      <w:r w:rsidRPr="00402126">
        <w:rPr>
          <w:lang w:val="es-ES"/>
        </w:rPr>
        <w:t xml:space="preserve"> objektif</w:t>
      </w:r>
      <w:r w:rsidR="007D133C">
        <w:rPr>
          <w:lang w:val="es-ES"/>
        </w:rPr>
        <w:t xml:space="preserve"> kajian</w:t>
      </w:r>
      <w:r w:rsidR="005D5978">
        <w:rPr>
          <w:lang w:val="es-ES"/>
        </w:rPr>
        <w:t>)</w:t>
      </w:r>
      <w:r w:rsidRPr="00402126">
        <w:rPr>
          <w:lang w:val="es-ES"/>
        </w:rPr>
        <w:t xml:space="preserve"> </w:t>
      </w:r>
    </w:p>
    <w:p w:rsidR="000B7353" w:rsidRPr="00402126" w:rsidRDefault="000B7353" w:rsidP="00B42BC4">
      <w:pPr>
        <w:jc w:val="both"/>
      </w:pPr>
    </w:p>
    <w:p w:rsidR="00B42BC4" w:rsidRPr="00402126" w:rsidRDefault="00DA634C" w:rsidP="00AF39B8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402126">
        <w:rPr>
          <w:rFonts w:ascii="Times New Roman" w:hAnsi="Times New Roman" w:cs="Times New Roman"/>
          <w:b/>
        </w:rPr>
        <w:t>Refleksi</w:t>
      </w:r>
    </w:p>
    <w:p w:rsidR="00B42BC4" w:rsidRPr="00402126" w:rsidRDefault="00B42BC4" w:rsidP="00B42BC4">
      <w:pPr>
        <w:pStyle w:val="Default"/>
        <w:jc w:val="both"/>
        <w:rPr>
          <w:rFonts w:ascii="Times New Roman" w:hAnsi="Times New Roman" w:cs="Times New Roman"/>
          <w:b/>
        </w:rPr>
      </w:pPr>
    </w:p>
    <w:p w:rsidR="000B7353" w:rsidRPr="00402126" w:rsidRDefault="00B42BC4" w:rsidP="005D5978">
      <w:pPr>
        <w:pStyle w:val="Default"/>
        <w:jc w:val="both"/>
        <w:rPr>
          <w:rFonts w:ascii="Times New Roman" w:hAnsi="Times New Roman" w:cs="Times New Roman"/>
        </w:rPr>
      </w:pPr>
      <w:r w:rsidRPr="00402126">
        <w:rPr>
          <w:rFonts w:ascii="Times New Roman" w:hAnsi="Times New Roman" w:cs="Times New Roman"/>
        </w:rPr>
        <w:t>(Akhirnya, proses refleksi dilakukan sekali lagi terhadap tindakan intervensi yang telah diambil Contoh</w:t>
      </w:r>
      <w:r w:rsidR="000B7353" w:rsidRPr="00402126">
        <w:rPr>
          <w:rFonts w:ascii="Times New Roman" w:hAnsi="Times New Roman" w:cs="Times New Roman"/>
        </w:rPr>
        <w:t xml:space="preserve">: </w:t>
      </w:r>
    </w:p>
    <w:p w:rsidR="00C872EF" w:rsidRPr="00402126" w:rsidRDefault="00B42BC4" w:rsidP="005D5978">
      <w:pPr>
        <w:pStyle w:val="ListParagraph"/>
        <w:numPr>
          <w:ilvl w:val="0"/>
          <w:numId w:val="28"/>
        </w:numPr>
        <w:jc w:val="both"/>
      </w:pPr>
      <w:r w:rsidRPr="00402126">
        <w:t>Huraikan tindakan anda dengan menggunakan data/maklumat yang telah dikumpulkan.</w:t>
      </w:r>
    </w:p>
    <w:p w:rsidR="00C872EF" w:rsidRPr="00402126" w:rsidRDefault="00B42BC4" w:rsidP="00C872EF">
      <w:pPr>
        <w:pStyle w:val="ListParagraph"/>
        <w:numPr>
          <w:ilvl w:val="0"/>
          <w:numId w:val="28"/>
        </w:numPr>
        <w:jc w:val="both"/>
        <w:rPr>
          <w:b/>
        </w:rPr>
      </w:pPr>
      <w:r w:rsidRPr="00402126">
        <w:t>Terangkan perubahan tingkah laku pelajar melalui pemerhatian</w:t>
      </w:r>
    </w:p>
    <w:p w:rsidR="005D5978" w:rsidRPr="005D5978" w:rsidRDefault="00B42BC4" w:rsidP="00C872EF">
      <w:pPr>
        <w:pStyle w:val="ListParagraph"/>
        <w:numPr>
          <w:ilvl w:val="0"/>
          <w:numId w:val="28"/>
        </w:numPr>
        <w:jc w:val="both"/>
        <w:rPr>
          <w:b/>
        </w:rPr>
      </w:pPr>
      <w:r w:rsidRPr="00402126">
        <w:t xml:space="preserve">Terangkan perubahan emosi pelajar </w:t>
      </w:r>
    </w:p>
    <w:p w:rsidR="00B42BC4" w:rsidRPr="005D5978" w:rsidRDefault="00B42BC4" w:rsidP="005D5978">
      <w:pPr>
        <w:pStyle w:val="ListParagraph"/>
        <w:numPr>
          <w:ilvl w:val="0"/>
          <w:numId w:val="28"/>
        </w:numPr>
        <w:jc w:val="both"/>
        <w:rPr>
          <w:b/>
        </w:rPr>
      </w:pPr>
      <w:r w:rsidRPr="00402126">
        <w:t>Huraikan perasaan penyelidik terhadap kajian yang telah dijalankan).</w:t>
      </w:r>
    </w:p>
    <w:p w:rsidR="00224942" w:rsidRPr="00402126" w:rsidRDefault="00224942" w:rsidP="00390D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42" w:rsidRPr="00402126" w:rsidRDefault="00224942" w:rsidP="00390DC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9D" w:rsidRPr="005D5978" w:rsidRDefault="005D5978" w:rsidP="00AF39B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978">
        <w:rPr>
          <w:rFonts w:ascii="Times New Roman" w:hAnsi="Times New Roman" w:cs="Times New Roman"/>
          <w:b/>
          <w:sz w:val="24"/>
          <w:szCs w:val="24"/>
        </w:rPr>
        <w:t>Cadangan Kajian Seterusnya</w:t>
      </w:r>
    </w:p>
    <w:p w:rsidR="00B6309D" w:rsidRPr="00402126" w:rsidRDefault="00B6309D" w:rsidP="00390DCA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C4" w:rsidRPr="00402126" w:rsidRDefault="00B42BC4" w:rsidP="00DD194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02126">
        <w:t xml:space="preserve">(Pastikan cadangan kajian dalam bentuk praktikal dan berdasarkan </w:t>
      </w:r>
      <w:r w:rsidR="005D5978">
        <w:t>hasil kajian</w:t>
      </w:r>
      <w:r w:rsidRPr="00402126">
        <w:t>.</w:t>
      </w:r>
      <w:proofErr w:type="gramEnd"/>
      <w:r w:rsidRPr="00402126">
        <w:rPr>
          <w:color w:val="000000"/>
        </w:rPr>
        <w:t xml:space="preserve"> </w:t>
      </w:r>
      <w:proofErr w:type="gramStart"/>
      <w:r w:rsidRPr="00402126">
        <w:rPr>
          <w:color w:val="000000"/>
        </w:rPr>
        <w:t>Anda boleh meneruskan kajian tindakan dengan mengambil tindakan susulan (gelungan kedua).</w:t>
      </w:r>
      <w:proofErr w:type="gramEnd"/>
      <w:r w:rsidRPr="00402126">
        <w:rPr>
          <w:color w:val="000000"/>
        </w:rPr>
        <w:t xml:space="preserve"> Jika </w:t>
      </w:r>
      <w:r w:rsidR="005D5978">
        <w:rPr>
          <w:color w:val="000000"/>
        </w:rPr>
        <w:t xml:space="preserve">hasil </w:t>
      </w:r>
      <w:r w:rsidRPr="00402126">
        <w:rPr>
          <w:color w:val="000000"/>
        </w:rPr>
        <w:t xml:space="preserve">kajian anda tidak berjaya, anda boleh menulis seperti berikut: “Memandangkan kajian tindakan </w:t>
      </w:r>
      <w:r w:rsidRPr="00402126">
        <w:rPr>
          <w:color w:val="000000"/>
        </w:rPr>
        <w:lastRenderedPageBreak/>
        <w:t>yang telah saya jalankan tidak berjaya, maka saya akan menggunakan tindakan/aktiviti-aktiviti lain untuk menangani isu ini.”</w:t>
      </w:r>
      <w:r w:rsidR="00DD1949">
        <w:rPr>
          <w:color w:val="000000"/>
        </w:rPr>
        <w:t xml:space="preserve"> Jelaskan tindakan yang </w:t>
      </w:r>
      <w:proofErr w:type="gramStart"/>
      <w:r w:rsidR="00DD1949">
        <w:rPr>
          <w:color w:val="000000"/>
        </w:rPr>
        <w:t>akan</w:t>
      </w:r>
      <w:proofErr w:type="gramEnd"/>
      <w:r w:rsidR="00DD1949">
        <w:rPr>
          <w:color w:val="000000"/>
        </w:rPr>
        <w:t xml:space="preserve"> diambil</w:t>
      </w:r>
      <w:r w:rsidRPr="00402126">
        <w:rPr>
          <w:color w:val="000000"/>
        </w:rPr>
        <w:t>)</w:t>
      </w:r>
    </w:p>
    <w:p w:rsidR="00B42BC4" w:rsidRPr="00402126" w:rsidRDefault="00B42BC4" w:rsidP="00B42BC4">
      <w:pPr>
        <w:jc w:val="both"/>
        <w:rPr>
          <w:b/>
        </w:rPr>
      </w:pPr>
    </w:p>
    <w:p w:rsidR="00B6309D" w:rsidRPr="00402126" w:rsidRDefault="00B6309D" w:rsidP="00390D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C5A51" w:rsidRDefault="00EC5A51" w:rsidP="00AF39B8">
      <w:pPr>
        <w:spacing w:line="360" w:lineRule="auto"/>
        <w:jc w:val="center"/>
        <w:outlineLvl w:val="0"/>
        <w:rPr>
          <w:lang w:val="en-US"/>
        </w:rPr>
      </w:pPr>
    </w:p>
    <w:p w:rsidR="00E5466C" w:rsidRDefault="00DD1949" w:rsidP="00AF39B8">
      <w:pPr>
        <w:spacing w:line="360" w:lineRule="auto"/>
        <w:jc w:val="center"/>
        <w:outlineLvl w:val="0"/>
        <w:rPr>
          <w:lang w:val="en-US"/>
        </w:rPr>
      </w:pPr>
      <w:r w:rsidRPr="0039322D">
        <w:rPr>
          <w:lang w:val="en-US"/>
        </w:rPr>
        <w:t>Rujukan</w:t>
      </w:r>
      <w:r w:rsidR="0039322D">
        <w:rPr>
          <w:lang w:val="en-US"/>
        </w:rPr>
        <w:t xml:space="preserve"> (jangan bold)</w:t>
      </w:r>
    </w:p>
    <w:p w:rsidR="00AE0707" w:rsidRPr="0039322D" w:rsidRDefault="00AE0707" w:rsidP="00AF39B8">
      <w:pPr>
        <w:spacing w:line="360" w:lineRule="auto"/>
        <w:jc w:val="center"/>
        <w:outlineLvl w:val="0"/>
        <w:rPr>
          <w:lang w:val="en-US"/>
        </w:rPr>
      </w:pPr>
    </w:p>
    <w:p w:rsidR="00C94D77" w:rsidRPr="00402126" w:rsidRDefault="00B6309D" w:rsidP="00390DCA">
      <w:pPr>
        <w:spacing w:line="360" w:lineRule="auto"/>
        <w:jc w:val="both"/>
      </w:pPr>
      <w:r w:rsidRPr="00402126">
        <w:t>(</w:t>
      </w:r>
      <w:r w:rsidR="003E6A9A" w:rsidRPr="00402126">
        <w:t xml:space="preserve">Sepuluh dan lebih;  </w:t>
      </w:r>
    </w:p>
    <w:p w:rsidR="00C94D77" w:rsidRDefault="003E6A9A" w:rsidP="00390DCA">
      <w:pPr>
        <w:spacing w:line="360" w:lineRule="auto"/>
        <w:jc w:val="both"/>
      </w:pPr>
      <w:r w:rsidRPr="00402126">
        <w:t xml:space="preserve">Relevan (Sekiranya </w:t>
      </w:r>
      <w:r w:rsidR="00DD1949">
        <w:t xml:space="preserve">rujukan </w:t>
      </w:r>
      <w:r w:rsidRPr="00402126">
        <w:t>berbentuk kajian,</w:t>
      </w:r>
      <w:r w:rsidR="00DD1949">
        <w:t xml:space="preserve"> tahun</w:t>
      </w:r>
      <w:r w:rsidRPr="00402126">
        <w:t xml:space="preserve"> </w:t>
      </w:r>
      <w:r w:rsidR="00DD1949">
        <w:t xml:space="preserve">rujukan tersebut hendaklah </w:t>
      </w:r>
      <w:r w:rsidRPr="00402126">
        <w:t xml:space="preserve">tidak lebih </w:t>
      </w:r>
      <w:r w:rsidR="0028445F" w:rsidRPr="00402126">
        <w:t>lima</w:t>
      </w:r>
      <w:r w:rsidRPr="00402126">
        <w:t xml:space="preserve"> tahun </w:t>
      </w:r>
      <w:proofErr w:type="gramStart"/>
      <w:r w:rsidRPr="00402126">
        <w:t>daripada  tahun</w:t>
      </w:r>
      <w:proofErr w:type="gramEnd"/>
      <w:r w:rsidRPr="00402126">
        <w:t xml:space="preserve"> semasa); </w:t>
      </w:r>
    </w:p>
    <w:p w:rsidR="00AE0707" w:rsidRPr="00402126" w:rsidRDefault="00AE0707" w:rsidP="00390DCA">
      <w:pPr>
        <w:spacing w:line="360" w:lineRule="auto"/>
        <w:jc w:val="both"/>
      </w:pPr>
      <w:r>
        <w:t>Pastikan s</w:t>
      </w:r>
      <w:r w:rsidRPr="00402126">
        <w:t xml:space="preserve">emua rujukan </w:t>
      </w:r>
      <w:r>
        <w:t>yang</w:t>
      </w:r>
      <w:r w:rsidRPr="00402126">
        <w:t xml:space="preserve"> </w:t>
      </w:r>
      <w:proofErr w:type="gramStart"/>
      <w:r w:rsidRPr="00402126">
        <w:t>disenaraikan  dengan</w:t>
      </w:r>
      <w:proofErr w:type="gramEnd"/>
      <w:r w:rsidRPr="00402126">
        <w:t xml:space="preserve"> lengkap</w:t>
      </w:r>
      <w:r>
        <w:t xml:space="preserve"> di akhir penulisan memang dirujuk dalam kandungan artikel.</w:t>
      </w:r>
    </w:p>
    <w:p w:rsidR="00C94D77" w:rsidRPr="00402126" w:rsidRDefault="00AE0707" w:rsidP="00DD1949">
      <w:pPr>
        <w:spacing w:line="360" w:lineRule="auto"/>
        <w:jc w:val="both"/>
      </w:pPr>
      <w:r>
        <w:t>Pastikan s</w:t>
      </w:r>
      <w:r w:rsidR="003E6A9A" w:rsidRPr="00402126">
        <w:t xml:space="preserve">emua rujukan dalam </w:t>
      </w:r>
      <w:r>
        <w:t>kandungan artikel</w:t>
      </w:r>
      <w:r w:rsidR="0010694A" w:rsidRPr="00402126">
        <w:t xml:space="preserve"> </w:t>
      </w:r>
      <w:proofErr w:type="gramStart"/>
      <w:r w:rsidR="0010694A" w:rsidRPr="00402126">
        <w:t>disenaraikan  dengan</w:t>
      </w:r>
      <w:proofErr w:type="gramEnd"/>
      <w:r w:rsidR="0010694A" w:rsidRPr="00402126">
        <w:t xml:space="preserve"> lengkap</w:t>
      </w:r>
      <w:r w:rsidR="00DD1949">
        <w:t xml:space="preserve"> di akhir penulisan</w:t>
      </w:r>
      <w:r w:rsidR="003E6A9A" w:rsidRPr="00402126">
        <w:t xml:space="preserve">; </w:t>
      </w:r>
    </w:p>
    <w:p w:rsidR="00B80EFE" w:rsidRDefault="003E6A9A" w:rsidP="00390DCA">
      <w:pPr>
        <w:spacing w:line="360" w:lineRule="auto"/>
        <w:jc w:val="both"/>
        <w:rPr>
          <w:iCs/>
        </w:rPr>
      </w:pPr>
      <w:proofErr w:type="gramStart"/>
      <w:r w:rsidRPr="00402126">
        <w:t>Mengikut  format</w:t>
      </w:r>
      <w:proofErr w:type="gramEnd"/>
      <w:r w:rsidRPr="00402126">
        <w:t xml:space="preserve">  </w:t>
      </w:r>
      <w:r w:rsidRPr="00402126">
        <w:rPr>
          <w:i/>
        </w:rPr>
        <w:t>APA</w:t>
      </w:r>
      <w:r w:rsidR="00B6309D" w:rsidRPr="00DA634C">
        <w:rPr>
          <w:iCs/>
        </w:rPr>
        <w:t>)</w:t>
      </w:r>
    </w:p>
    <w:sectPr w:rsidR="00B80EFE" w:rsidSect="00F736B2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0A" w:rsidRDefault="0024490A" w:rsidP="001614DB">
      <w:r>
        <w:separator/>
      </w:r>
    </w:p>
  </w:endnote>
  <w:endnote w:type="continuationSeparator" w:id="0">
    <w:p w:rsidR="0024490A" w:rsidRDefault="0024490A" w:rsidP="0016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DB" w:rsidRDefault="00D46533" w:rsidP="00A00162">
    <w:pPr>
      <w:pStyle w:val="Footer"/>
    </w:pPr>
    <w:r>
      <w:tab/>
    </w:r>
    <w:r w:rsidR="00A00162">
      <w:t xml:space="preserve">                                             DR</w:t>
    </w:r>
    <w:r w:rsidR="001614DB">
      <w:t>O/</w:t>
    </w:r>
    <w:r w:rsidR="00A00162">
      <w:t>KEMAS KINI 15.2.16/</w:t>
    </w:r>
    <w:r>
      <w:t>KAJIAN TINDAKAN/</w:t>
    </w:r>
    <w:r w:rsidR="001614DB">
      <w:t>JPIPK/</w:t>
    </w:r>
    <w:r w:rsidR="00A00162">
      <w:t>IPG KPI</w:t>
    </w:r>
  </w:p>
  <w:p w:rsidR="001614DB" w:rsidRDefault="00161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0A" w:rsidRDefault="0024490A" w:rsidP="001614DB">
      <w:r>
        <w:separator/>
      </w:r>
    </w:p>
  </w:footnote>
  <w:footnote w:type="continuationSeparator" w:id="0">
    <w:p w:rsidR="0024490A" w:rsidRDefault="0024490A" w:rsidP="00161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62"/>
    <w:multiLevelType w:val="hybridMultilevel"/>
    <w:tmpl w:val="031817B0"/>
    <w:lvl w:ilvl="0" w:tplc="4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6AA40CA">
      <w:start w:val="1"/>
      <w:numFmt w:val="bullet"/>
      <w:lvlText w:val=""/>
      <w:lvlJc w:val="left"/>
      <w:pPr>
        <w:tabs>
          <w:tab w:val="num" w:pos="2444"/>
        </w:tabs>
        <w:ind w:left="2444" w:hanging="360"/>
      </w:pPr>
      <w:rPr>
        <w:rFonts w:ascii="Wingdings 2" w:hAnsi="Wingdings 2" w:hint="default"/>
      </w:rPr>
    </w:lvl>
    <w:lvl w:ilvl="2" w:tplc="E1C872B6" w:tentative="1">
      <w:start w:val="1"/>
      <w:numFmt w:val="bullet"/>
      <w:lvlText w:val=""/>
      <w:lvlJc w:val="left"/>
      <w:pPr>
        <w:tabs>
          <w:tab w:val="num" w:pos="3164"/>
        </w:tabs>
        <w:ind w:left="3164" w:hanging="360"/>
      </w:pPr>
      <w:rPr>
        <w:rFonts w:ascii="Wingdings 2" w:hAnsi="Wingdings 2" w:hint="default"/>
      </w:rPr>
    </w:lvl>
    <w:lvl w:ilvl="3" w:tplc="32C652CE" w:tentative="1">
      <w:start w:val="1"/>
      <w:numFmt w:val="bullet"/>
      <w:lvlText w:val=""/>
      <w:lvlJc w:val="left"/>
      <w:pPr>
        <w:tabs>
          <w:tab w:val="num" w:pos="3884"/>
        </w:tabs>
        <w:ind w:left="3884" w:hanging="360"/>
      </w:pPr>
      <w:rPr>
        <w:rFonts w:ascii="Wingdings 2" w:hAnsi="Wingdings 2" w:hint="default"/>
      </w:rPr>
    </w:lvl>
    <w:lvl w:ilvl="4" w:tplc="2B165958" w:tentative="1">
      <w:start w:val="1"/>
      <w:numFmt w:val="bullet"/>
      <w:lvlText w:val=""/>
      <w:lvlJc w:val="left"/>
      <w:pPr>
        <w:tabs>
          <w:tab w:val="num" w:pos="4604"/>
        </w:tabs>
        <w:ind w:left="4604" w:hanging="360"/>
      </w:pPr>
      <w:rPr>
        <w:rFonts w:ascii="Wingdings 2" w:hAnsi="Wingdings 2" w:hint="default"/>
      </w:rPr>
    </w:lvl>
    <w:lvl w:ilvl="5" w:tplc="FA0E8CF2" w:tentative="1">
      <w:start w:val="1"/>
      <w:numFmt w:val="bullet"/>
      <w:lvlText w:val=""/>
      <w:lvlJc w:val="left"/>
      <w:pPr>
        <w:tabs>
          <w:tab w:val="num" w:pos="5324"/>
        </w:tabs>
        <w:ind w:left="5324" w:hanging="360"/>
      </w:pPr>
      <w:rPr>
        <w:rFonts w:ascii="Wingdings 2" w:hAnsi="Wingdings 2" w:hint="default"/>
      </w:rPr>
    </w:lvl>
    <w:lvl w:ilvl="6" w:tplc="8CD4187A" w:tentative="1">
      <w:start w:val="1"/>
      <w:numFmt w:val="bullet"/>
      <w:lvlText w:val=""/>
      <w:lvlJc w:val="left"/>
      <w:pPr>
        <w:tabs>
          <w:tab w:val="num" w:pos="6044"/>
        </w:tabs>
        <w:ind w:left="6044" w:hanging="360"/>
      </w:pPr>
      <w:rPr>
        <w:rFonts w:ascii="Wingdings 2" w:hAnsi="Wingdings 2" w:hint="default"/>
      </w:rPr>
    </w:lvl>
    <w:lvl w:ilvl="7" w:tplc="61568408" w:tentative="1">
      <w:start w:val="1"/>
      <w:numFmt w:val="bullet"/>
      <w:lvlText w:val=""/>
      <w:lvlJc w:val="left"/>
      <w:pPr>
        <w:tabs>
          <w:tab w:val="num" w:pos="6764"/>
        </w:tabs>
        <w:ind w:left="6764" w:hanging="360"/>
      </w:pPr>
      <w:rPr>
        <w:rFonts w:ascii="Wingdings 2" w:hAnsi="Wingdings 2" w:hint="default"/>
      </w:rPr>
    </w:lvl>
    <w:lvl w:ilvl="8" w:tplc="CBB09858" w:tentative="1">
      <w:start w:val="1"/>
      <w:numFmt w:val="bullet"/>
      <w:lvlText w:val=""/>
      <w:lvlJc w:val="left"/>
      <w:pPr>
        <w:tabs>
          <w:tab w:val="num" w:pos="7484"/>
        </w:tabs>
        <w:ind w:left="7484" w:hanging="360"/>
      </w:pPr>
      <w:rPr>
        <w:rFonts w:ascii="Wingdings 2" w:hAnsi="Wingdings 2" w:hint="default"/>
      </w:rPr>
    </w:lvl>
  </w:abstractNum>
  <w:abstractNum w:abstractNumId="1">
    <w:nsid w:val="04E31F34"/>
    <w:multiLevelType w:val="hybridMultilevel"/>
    <w:tmpl w:val="239A1D4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F18"/>
    <w:multiLevelType w:val="hybridMultilevel"/>
    <w:tmpl w:val="3A869CD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B759C"/>
    <w:multiLevelType w:val="hybridMultilevel"/>
    <w:tmpl w:val="2646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5889"/>
    <w:multiLevelType w:val="hybridMultilevel"/>
    <w:tmpl w:val="351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F57EEB"/>
    <w:multiLevelType w:val="hybridMultilevel"/>
    <w:tmpl w:val="FE6C15C4"/>
    <w:lvl w:ilvl="0" w:tplc="44E68C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FC773E"/>
    <w:multiLevelType w:val="hybridMultilevel"/>
    <w:tmpl w:val="CF88340E"/>
    <w:lvl w:ilvl="0" w:tplc="11DEC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90574"/>
    <w:multiLevelType w:val="hybridMultilevel"/>
    <w:tmpl w:val="A0EC16DC"/>
    <w:lvl w:ilvl="0" w:tplc="7F068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487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6DF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CDD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20B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C74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A0C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034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C32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17E2131"/>
    <w:multiLevelType w:val="hybridMultilevel"/>
    <w:tmpl w:val="107CBC7E"/>
    <w:lvl w:ilvl="0" w:tplc="A6D820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CEA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2CF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A14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636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084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44D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44C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8ED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3291F70"/>
    <w:multiLevelType w:val="hybridMultilevel"/>
    <w:tmpl w:val="B1E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A3FA4"/>
    <w:multiLevelType w:val="hybridMultilevel"/>
    <w:tmpl w:val="EE0AA880"/>
    <w:lvl w:ilvl="0" w:tplc="AEC0A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</w:rPr>
    </w:lvl>
    <w:lvl w:ilvl="1" w:tplc="252448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A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6F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C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C9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D2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A95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A69319F"/>
    <w:multiLevelType w:val="hybridMultilevel"/>
    <w:tmpl w:val="9A8205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A19E4"/>
    <w:multiLevelType w:val="hybridMultilevel"/>
    <w:tmpl w:val="CB422F4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04971"/>
    <w:multiLevelType w:val="hybridMultilevel"/>
    <w:tmpl w:val="824060C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21385"/>
    <w:multiLevelType w:val="hybridMultilevel"/>
    <w:tmpl w:val="F20AFAAC"/>
    <w:lvl w:ilvl="0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123AB5"/>
    <w:multiLevelType w:val="hybridMultilevel"/>
    <w:tmpl w:val="722CA142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25DD4"/>
    <w:multiLevelType w:val="hybridMultilevel"/>
    <w:tmpl w:val="A03A508C"/>
    <w:lvl w:ilvl="0" w:tplc="73D2D8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448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A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6F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C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C9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D2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A95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6C11A3D"/>
    <w:multiLevelType w:val="hybridMultilevel"/>
    <w:tmpl w:val="601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2846"/>
    <w:multiLevelType w:val="hybridMultilevel"/>
    <w:tmpl w:val="5B48551E"/>
    <w:lvl w:ilvl="0" w:tplc="4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BAB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AC1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5D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A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03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D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E1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635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FC12C3"/>
    <w:multiLevelType w:val="hybridMultilevel"/>
    <w:tmpl w:val="F1DC3832"/>
    <w:lvl w:ilvl="0" w:tplc="38F21B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A40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72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652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659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8C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418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684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098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D60123"/>
    <w:multiLevelType w:val="hybridMultilevel"/>
    <w:tmpl w:val="6E3A4A22"/>
    <w:lvl w:ilvl="0" w:tplc="4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C1E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626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A12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03D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2A6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0A5A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AFC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4D8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B6F0749"/>
    <w:multiLevelType w:val="hybridMultilevel"/>
    <w:tmpl w:val="66040B6E"/>
    <w:lvl w:ilvl="0" w:tplc="FAB234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E9C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A70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6C1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0E7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ED8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02D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E14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6E3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0F726EF"/>
    <w:multiLevelType w:val="hybridMultilevel"/>
    <w:tmpl w:val="93C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76654"/>
    <w:multiLevelType w:val="hybridMultilevel"/>
    <w:tmpl w:val="17FA4434"/>
    <w:lvl w:ilvl="0" w:tplc="04E2BBD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7A220A"/>
    <w:multiLevelType w:val="hybridMultilevel"/>
    <w:tmpl w:val="D026F83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A46253"/>
    <w:multiLevelType w:val="hybridMultilevel"/>
    <w:tmpl w:val="B6567808"/>
    <w:lvl w:ilvl="0" w:tplc="50344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AB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AC1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5D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A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03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D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E1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635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25"/>
  </w:num>
  <w:num w:numId="11">
    <w:abstractNumId w:val="21"/>
  </w:num>
  <w:num w:numId="12">
    <w:abstractNumId w:val="20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13"/>
  </w:num>
  <w:num w:numId="20">
    <w:abstractNumId w:val="15"/>
  </w:num>
  <w:num w:numId="21">
    <w:abstractNumId w:val="14"/>
  </w:num>
  <w:num w:numId="22">
    <w:abstractNumId w:val="9"/>
  </w:num>
  <w:num w:numId="23">
    <w:abstractNumId w:val="5"/>
  </w:num>
  <w:num w:numId="24">
    <w:abstractNumId w:val="22"/>
  </w:num>
  <w:num w:numId="25">
    <w:abstractNumId w:val="3"/>
  </w:num>
  <w:num w:numId="26">
    <w:abstractNumId w:val="24"/>
  </w:num>
  <w:num w:numId="27">
    <w:abstractNumId w:val="1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26"/>
    <w:rsid w:val="00014841"/>
    <w:rsid w:val="00030B2A"/>
    <w:rsid w:val="00036A80"/>
    <w:rsid w:val="00047C22"/>
    <w:rsid w:val="00057C16"/>
    <w:rsid w:val="00096234"/>
    <w:rsid w:val="000A763A"/>
    <w:rsid w:val="000B7353"/>
    <w:rsid w:val="000C32B8"/>
    <w:rsid w:val="000C54DF"/>
    <w:rsid w:val="000D5381"/>
    <w:rsid w:val="000D6400"/>
    <w:rsid w:val="000D72D9"/>
    <w:rsid w:val="00102C1F"/>
    <w:rsid w:val="0010694A"/>
    <w:rsid w:val="0011244C"/>
    <w:rsid w:val="0011583F"/>
    <w:rsid w:val="00132D64"/>
    <w:rsid w:val="00143AD9"/>
    <w:rsid w:val="00146EB4"/>
    <w:rsid w:val="001614DB"/>
    <w:rsid w:val="00174377"/>
    <w:rsid w:val="00174C8C"/>
    <w:rsid w:val="001852AE"/>
    <w:rsid w:val="001858DC"/>
    <w:rsid w:val="0019315D"/>
    <w:rsid w:val="00195BEE"/>
    <w:rsid w:val="001B25DB"/>
    <w:rsid w:val="001C437C"/>
    <w:rsid w:val="001E3E0D"/>
    <w:rsid w:val="001F14BB"/>
    <w:rsid w:val="00224942"/>
    <w:rsid w:val="0023280D"/>
    <w:rsid w:val="0024490A"/>
    <w:rsid w:val="0026682C"/>
    <w:rsid w:val="00273225"/>
    <w:rsid w:val="0028445F"/>
    <w:rsid w:val="00287F36"/>
    <w:rsid w:val="00292B90"/>
    <w:rsid w:val="002B432F"/>
    <w:rsid w:val="002D3D45"/>
    <w:rsid w:val="002E590D"/>
    <w:rsid w:val="002F7343"/>
    <w:rsid w:val="0031084A"/>
    <w:rsid w:val="003246AD"/>
    <w:rsid w:val="0032497E"/>
    <w:rsid w:val="003510EB"/>
    <w:rsid w:val="003620DB"/>
    <w:rsid w:val="003867F4"/>
    <w:rsid w:val="003878BF"/>
    <w:rsid w:val="003903EF"/>
    <w:rsid w:val="00390DCA"/>
    <w:rsid w:val="0039322D"/>
    <w:rsid w:val="003A670D"/>
    <w:rsid w:val="003C0101"/>
    <w:rsid w:val="003C10F9"/>
    <w:rsid w:val="003E06BA"/>
    <w:rsid w:val="003E6A9A"/>
    <w:rsid w:val="00402126"/>
    <w:rsid w:val="004211FC"/>
    <w:rsid w:val="00471CAF"/>
    <w:rsid w:val="00472CE1"/>
    <w:rsid w:val="00474566"/>
    <w:rsid w:val="004A66E5"/>
    <w:rsid w:val="004B25ED"/>
    <w:rsid w:val="004B2F21"/>
    <w:rsid w:val="004C1974"/>
    <w:rsid w:val="004D2ACB"/>
    <w:rsid w:val="00507240"/>
    <w:rsid w:val="00511816"/>
    <w:rsid w:val="00525DFA"/>
    <w:rsid w:val="00544E40"/>
    <w:rsid w:val="005645CD"/>
    <w:rsid w:val="0059226B"/>
    <w:rsid w:val="005A6388"/>
    <w:rsid w:val="005B35B0"/>
    <w:rsid w:val="005D265D"/>
    <w:rsid w:val="005D5978"/>
    <w:rsid w:val="005E4E8E"/>
    <w:rsid w:val="005F1F0D"/>
    <w:rsid w:val="005F4A38"/>
    <w:rsid w:val="005F4E29"/>
    <w:rsid w:val="00622AA8"/>
    <w:rsid w:val="006237EE"/>
    <w:rsid w:val="006608C3"/>
    <w:rsid w:val="00660D25"/>
    <w:rsid w:val="006672DA"/>
    <w:rsid w:val="00671617"/>
    <w:rsid w:val="006749FF"/>
    <w:rsid w:val="0067583F"/>
    <w:rsid w:val="006800BF"/>
    <w:rsid w:val="006864B6"/>
    <w:rsid w:val="006B43EC"/>
    <w:rsid w:val="006C19C0"/>
    <w:rsid w:val="006C5CEF"/>
    <w:rsid w:val="006C718F"/>
    <w:rsid w:val="00713B92"/>
    <w:rsid w:val="00734B8A"/>
    <w:rsid w:val="00743400"/>
    <w:rsid w:val="00755D10"/>
    <w:rsid w:val="00757E6C"/>
    <w:rsid w:val="007D133C"/>
    <w:rsid w:val="007E04B8"/>
    <w:rsid w:val="00857B44"/>
    <w:rsid w:val="00877647"/>
    <w:rsid w:val="008B6486"/>
    <w:rsid w:val="008D57FF"/>
    <w:rsid w:val="008D6A23"/>
    <w:rsid w:val="008E3E3C"/>
    <w:rsid w:val="0090498F"/>
    <w:rsid w:val="009219A2"/>
    <w:rsid w:val="0092336E"/>
    <w:rsid w:val="0092694C"/>
    <w:rsid w:val="0093197D"/>
    <w:rsid w:val="00935E2C"/>
    <w:rsid w:val="00960605"/>
    <w:rsid w:val="00962910"/>
    <w:rsid w:val="00981E8B"/>
    <w:rsid w:val="009821C8"/>
    <w:rsid w:val="00987F97"/>
    <w:rsid w:val="00992F6F"/>
    <w:rsid w:val="00995364"/>
    <w:rsid w:val="009A3535"/>
    <w:rsid w:val="009E3CCF"/>
    <w:rsid w:val="009E5842"/>
    <w:rsid w:val="00A00162"/>
    <w:rsid w:val="00A11091"/>
    <w:rsid w:val="00A544DF"/>
    <w:rsid w:val="00AC77FD"/>
    <w:rsid w:val="00AE0707"/>
    <w:rsid w:val="00AE2633"/>
    <w:rsid w:val="00AF0FBA"/>
    <w:rsid w:val="00AF39B8"/>
    <w:rsid w:val="00AF65FB"/>
    <w:rsid w:val="00B05C26"/>
    <w:rsid w:val="00B42BC4"/>
    <w:rsid w:val="00B45222"/>
    <w:rsid w:val="00B6309D"/>
    <w:rsid w:val="00B80EFE"/>
    <w:rsid w:val="00B852E6"/>
    <w:rsid w:val="00B97198"/>
    <w:rsid w:val="00BB5ADC"/>
    <w:rsid w:val="00BB7B24"/>
    <w:rsid w:val="00BD6BD5"/>
    <w:rsid w:val="00BF0E39"/>
    <w:rsid w:val="00BF581F"/>
    <w:rsid w:val="00BF6FC4"/>
    <w:rsid w:val="00C07E98"/>
    <w:rsid w:val="00C233FF"/>
    <w:rsid w:val="00C3783E"/>
    <w:rsid w:val="00C45C63"/>
    <w:rsid w:val="00C47587"/>
    <w:rsid w:val="00C6576C"/>
    <w:rsid w:val="00C66EB6"/>
    <w:rsid w:val="00C82991"/>
    <w:rsid w:val="00C872EF"/>
    <w:rsid w:val="00C94D77"/>
    <w:rsid w:val="00CB6005"/>
    <w:rsid w:val="00CC7E4F"/>
    <w:rsid w:val="00CF0CBE"/>
    <w:rsid w:val="00CF1BBC"/>
    <w:rsid w:val="00CF7C6E"/>
    <w:rsid w:val="00D1779E"/>
    <w:rsid w:val="00D4011E"/>
    <w:rsid w:val="00D4415C"/>
    <w:rsid w:val="00D46533"/>
    <w:rsid w:val="00D95852"/>
    <w:rsid w:val="00DA4917"/>
    <w:rsid w:val="00DA634C"/>
    <w:rsid w:val="00DB1802"/>
    <w:rsid w:val="00DB4231"/>
    <w:rsid w:val="00DB4E19"/>
    <w:rsid w:val="00DB64B5"/>
    <w:rsid w:val="00DB6D13"/>
    <w:rsid w:val="00DD1949"/>
    <w:rsid w:val="00DE5C39"/>
    <w:rsid w:val="00E175A8"/>
    <w:rsid w:val="00E22CAF"/>
    <w:rsid w:val="00E33FFB"/>
    <w:rsid w:val="00E5466C"/>
    <w:rsid w:val="00E6178F"/>
    <w:rsid w:val="00E75AD5"/>
    <w:rsid w:val="00E84192"/>
    <w:rsid w:val="00E91E43"/>
    <w:rsid w:val="00EA0ED0"/>
    <w:rsid w:val="00EA7AFE"/>
    <w:rsid w:val="00EC17DF"/>
    <w:rsid w:val="00EC3800"/>
    <w:rsid w:val="00EC5A51"/>
    <w:rsid w:val="00ED21BE"/>
    <w:rsid w:val="00ED6FF1"/>
    <w:rsid w:val="00F002D6"/>
    <w:rsid w:val="00F3335B"/>
    <w:rsid w:val="00F4738D"/>
    <w:rsid w:val="00F5221D"/>
    <w:rsid w:val="00F548B2"/>
    <w:rsid w:val="00F71106"/>
    <w:rsid w:val="00F736B2"/>
    <w:rsid w:val="00F7701B"/>
    <w:rsid w:val="00F865D4"/>
    <w:rsid w:val="00FA0903"/>
    <w:rsid w:val="00FC71BA"/>
    <w:rsid w:val="00FE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66C"/>
    <w:pPr>
      <w:spacing w:after="0" w:line="240" w:lineRule="auto"/>
    </w:pPr>
    <w:rPr>
      <w:rFonts w:ascii="Calibri" w:eastAsia="Calibri" w:hAnsi="Calibri" w:cs="Arial"/>
      <w:lang w:val="en-MY"/>
    </w:rPr>
  </w:style>
  <w:style w:type="character" w:styleId="Hyperlink">
    <w:name w:val="Hyperlink"/>
    <w:basedOn w:val="DefaultParagraphFont"/>
    <w:uiPriority w:val="99"/>
    <w:unhideWhenUsed/>
    <w:rsid w:val="00E546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4"/>
    <w:rPr>
      <w:rFonts w:ascii="Tahoma" w:eastAsia="Times New Roman" w:hAnsi="Tahoma" w:cs="Tahoma"/>
      <w:sz w:val="16"/>
      <w:szCs w:val="16"/>
      <w:lang w:val="en-MY" w:eastAsia="en-MY"/>
    </w:rPr>
  </w:style>
  <w:style w:type="paragraph" w:styleId="ListParagraph">
    <w:name w:val="List Paragraph"/>
    <w:basedOn w:val="Normal"/>
    <w:uiPriority w:val="34"/>
    <w:qFormat/>
    <w:rsid w:val="00ED6FF1"/>
    <w:pPr>
      <w:ind w:left="720"/>
      <w:contextualSpacing/>
    </w:pPr>
  </w:style>
  <w:style w:type="table" w:styleId="TableGrid">
    <w:name w:val="Table Grid"/>
    <w:basedOn w:val="TableNormal"/>
    <w:uiPriority w:val="59"/>
    <w:rsid w:val="002F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E3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14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4DB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1614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DB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9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9B8"/>
    <w:rPr>
      <w:rFonts w:ascii="Tahoma" w:eastAsia="Times New Roman" w:hAnsi="Tahoma" w:cs="Tahoma"/>
      <w:sz w:val="16"/>
      <w:szCs w:val="16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66C"/>
    <w:pPr>
      <w:spacing w:after="0" w:line="240" w:lineRule="auto"/>
    </w:pPr>
    <w:rPr>
      <w:rFonts w:ascii="Calibri" w:eastAsia="Calibri" w:hAnsi="Calibri" w:cs="Arial"/>
      <w:lang w:val="en-MY"/>
    </w:rPr>
  </w:style>
  <w:style w:type="character" w:styleId="Hyperlink">
    <w:name w:val="Hyperlink"/>
    <w:basedOn w:val="DefaultParagraphFont"/>
    <w:uiPriority w:val="99"/>
    <w:unhideWhenUsed/>
    <w:rsid w:val="00E546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4"/>
    <w:rPr>
      <w:rFonts w:ascii="Tahoma" w:eastAsia="Times New Roman" w:hAnsi="Tahoma" w:cs="Tahoma"/>
      <w:sz w:val="16"/>
      <w:szCs w:val="16"/>
      <w:lang w:val="en-MY" w:eastAsia="en-MY"/>
    </w:rPr>
  </w:style>
  <w:style w:type="paragraph" w:styleId="ListParagraph">
    <w:name w:val="List Paragraph"/>
    <w:basedOn w:val="Normal"/>
    <w:uiPriority w:val="34"/>
    <w:qFormat/>
    <w:rsid w:val="00ED6FF1"/>
    <w:pPr>
      <w:ind w:left="720"/>
      <w:contextualSpacing/>
    </w:pPr>
  </w:style>
  <w:style w:type="table" w:styleId="TableGrid">
    <w:name w:val="Table Grid"/>
    <w:basedOn w:val="TableNormal"/>
    <w:uiPriority w:val="59"/>
    <w:rsid w:val="002F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1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9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5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215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1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5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4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siahipi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ahtambychek@edu.com.my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KJ-MYB\Downloads\ETEMPLET%20MANUSKRIP%20JURNAL%20PENYELIDI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CEBA-F585-45F0-B53E-6D3CD719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ETEMPLET MANUSKRIP JURNAL PENYELIDIKAN.dotx</Template>
  <TotalTime>14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IPIS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MPKJ-MYB</dc:creator>
  <cp:lastModifiedBy> </cp:lastModifiedBy>
  <cp:revision>6</cp:revision>
  <cp:lastPrinted>2015-08-12T09:52:00Z</cp:lastPrinted>
  <dcterms:created xsi:type="dcterms:W3CDTF">2016-02-15T07:28:00Z</dcterms:created>
  <dcterms:modified xsi:type="dcterms:W3CDTF">2016-03-07T02:28:00Z</dcterms:modified>
</cp:coreProperties>
</file>